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45"/>
        <w:tblW w:w="5007" w:type="pct"/>
        <w:tblLayout w:type="fixed"/>
        <w:tblLook w:val="04A0" w:firstRow="1" w:lastRow="0" w:firstColumn="1" w:lastColumn="0" w:noHBand="0" w:noVBand="1"/>
      </w:tblPr>
      <w:tblGrid>
        <w:gridCol w:w="236"/>
        <w:gridCol w:w="10009"/>
        <w:gridCol w:w="236"/>
      </w:tblGrid>
      <w:tr w:rsidR="00265218" w:rsidRPr="0052715B" w:rsidTr="00CA4D1F">
        <w:trPr>
          <w:trHeight w:val="9908"/>
        </w:trPr>
        <w:tc>
          <w:tcPr>
            <w:tcW w:w="113" w:type="pct"/>
            <w:shd w:val="clear" w:color="auto" w:fill="auto"/>
          </w:tcPr>
          <w:p w:rsidR="00265218" w:rsidRPr="0052715B" w:rsidRDefault="00265218" w:rsidP="00CA4D1F">
            <w:pPr>
              <w:pStyle w:val="Text"/>
            </w:pPr>
          </w:p>
        </w:tc>
        <w:tc>
          <w:tcPr>
            <w:tcW w:w="4775" w:type="pct"/>
            <w:shd w:val="clear" w:color="auto" w:fill="auto"/>
          </w:tcPr>
          <w:p w:rsidR="000F1C04" w:rsidRPr="00273CAE" w:rsidRDefault="00AE7857" w:rsidP="00CA4D1F">
            <w:pPr>
              <w:spacing w:after="0"/>
              <w:rPr>
                <w:b/>
                <w:color w:val="C00000"/>
                <w:sz w:val="46"/>
                <w:szCs w:val="46"/>
              </w:rPr>
            </w:pPr>
            <w:r w:rsidRPr="00273CAE">
              <w:rPr>
                <w:b/>
                <w:color w:val="C00000"/>
                <w:sz w:val="46"/>
                <w:szCs w:val="46"/>
              </w:rPr>
              <w:t>Dedicated EMS Standby Request</w:t>
            </w:r>
          </w:p>
          <w:tbl>
            <w:tblPr>
              <w:tblStyle w:val="TableGrid"/>
              <w:tblW w:w="9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2204"/>
              <w:gridCol w:w="300"/>
              <w:gridCol w:w="808"/>
              <w:gridCol w:w="1548"/>
              <w:gridCol w:w="36"/>
              <w:gridCol w:w="294"/>
              <w:gridCol w:w="6"/>
              <w:gridCol w:w="1419"/>
              <w:gridCol w:w="3293"/>
              <w:gridCol w:w="10"/>
            </w:tblGrid>
            <w:tr w:rsidR="00A3321A" w:rsidRPr="0052715B" w:rsidTr="00D9633E">
              <w:trPr>
                <w:gridAfter w:val="1"/>
                <w:wAfter w:w="10" w:type="dxa"/>
              </w:trPr>
              <w:tc>
                <w:tcPr>
                  <w:tcW w:w="9908" w:type="dxa"/>
                  <w:gridSpan w:val="9"/>
                </w:tcPr>
                <w:p w:rsidR="00A3321A" w:rsidRDefault="00E435EE" w:rsidP="00273CAE">
                  <w:pPr>
                    <w:framePr w:hSpace="180" w:wrap="around" w:vAnchor="page" w:hAnchor="margin" w:y="2445"/>
                    <w:rPr>
                      <w:rStyle w:val="Hyperlink"/>
                    </w:rPr>
                  </w:pPr>
                  <w:r>
                    <w:t xml:space="preserve">Please complete this form and </w:t>
                  </w:r>
                  <w:r w:rsidR="009113C2">
                    <w:t>email</w:t>
                  </w:r>
                  <w:r>
                    <w:t xml:space="preserve"> to</w:t>
                  </w:r>
                  <w:r w:rsidR="00DB1645">
                    <w:t xml:space="preserve"> </w:t>
                  </w:r>
                  <w:hyperlink r:id="rId10" w:history="1">
                    <w:r w:rsidR="00DB1645">
                      <w:rPr>
                        <w:rStyle w:val="Hyperlink"/>
                      </w:rPr>
                      <w:t>firerescuerequests@greenvillenc.gov</w:t>
                    </w:r>
                  </w:hyperlink>
                </w:p>
                <w:p w:rsidR="00273CAE" w:rsidRPr="00273CAE" w:rsidRDefault="00273CAE" w:rsidP="00273CAE">
                  <w:pPr>
                    <w:framePr w:hSpace="180" w:wrap="around" w:vAnchor="page" w:hAnchor="margin" w:y="2445"/>
                  </w:pPr>
                  <w:r w:rsidRPr="00273CAE">
                    <w:rPr>
                      <w:rStyle w:val="Hyperlink"/>
                      <w:color w:val="auto"/>
                      <w:u w:val="none"/>
                    </w:rPr>
                    <w:t>*For events spanning multiple dates, please complete one form for each date.*</w:t>
                  </w:r>
                </w:p>
              </w:tc>
            </w:tr>
            <w:tr w:rsidR="00C50E6D" w:rsidRPr="0052715B" w:rsidTr="00D9633E">
              <w:trPr>
                <w:gridAfter w:val="1"/>
                <w:wAfter w:w="10" w:type="dxa"/>
                <w:trHeight w:val="509"/>
              </w:trPr>
              <w:tc>
                <w:tcPr>
                  <w:tcW w:w="2204" w:type="dxa"/>
                  <w:tcBorders>
                    <w:bottom w:val="single" w:sz="4" w:space="0" w:color="auto"/>
                  </w:tcBorders>
                  <w:vAlign w:val="bottom"/>
                </w:tcPr>
                <w:p w:rsidR="00C50E6D" w:rsidRPr="000A7BD7" w:rsidRDefault="00824BCE" w:rsidP="00273CAE">
                  <w:pPr>
                    <w:pStyle w:val="Text"/>
                    <w:framePr w:hSpace="180" w:wrap="around" w:vAnchor="page" w:hAnchor="margin" w:y="2445"/>
                    <w:spacing w:after="0"/>
                    <w:jc w:val="left"/>
                    <w:rPr>
                      <w:b/>
                      <w:sz w:val="28"/>
                      <w:szCs w:val="28"/>
                    </w:rPr>
                  </w:pPr>
                  <w:r w:rsidRPr="000A7BD7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0A7BD7">
                    <w:rPr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0A7BD7">
                    <w:rPr>
                      <w:b/>
                      <w:sz w:val="28"/>
                      <w:szCs w:val="28"/>
                    </w:rPr>
                  </w:r>
                  <w:r w:rsidRPr="000A7BD7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="00CA4D1F">
                    <w:rPr>
                      <w:b/>
                      <w:sz w:val="28"/>
                      <w:szCs w:val="28"/>
                    </w:rPr>
                    <w:t> </w:t>
                  </w:r>
                  <w:r w:rsidR="00CA4D1F">
                    <w:rPr>
                      <w:b/>
                      <w:sz w:val="28"/>
                      <w:szCs w:val="28"/>
                    </w:rPr>
                    <w:t> </w:t>
                  </w:r>
                  <w:r w:rsidR="00CA4D1F">
                    <w:rPr>
                      <w:b/>
                      <w:sz w:val="28"/>
                      <w:szCs w:val="28"/>
                    </w:rPr>
                    <w:t> </w:t>
                  </w:r>
                  <w:r w:rsidR="00CA4D1F">
                    <w:rPr>
                      <w:b/>
                      <w:sz w:val="28"/>
                      <w:szCs w:val="28"/>
                    </w:rPr>
                    <w:t> </w:t>
                  </w:r>
                  <w:r w:rsidR="00CA4D1F">
                    <w:rPr>
                      <w:b/>
                      <w:sz w:val="28"/>
                      <w:szCs w:val="28"/>
                    </w:rPr>
                    <w:t> </w:t>
                  </w:r>
                  <w:r w:rsidRPr="000A7BD7">
                    <w:rPr>
                      <w:b/>
                      <w:sz w:val="28"/>
                      <w:szCs w:val="28"/>
                    </w:rPr>
                    <w:fldChar w:fldCharType="end"/>
                  </w:r>
                  <w:bookmarkEnd w:id="0"/>
                </w:p>
              </w:tc>
              <w:tc>
                <w:tcPr>
                  <w:tcW w:w="300" w:type="dxa"/>
                  <w:tcBorders>
                    <w:left w:val="nil"/>
                  </w:tcBorders>
                  <w:vAlign w:val="bottom"/>
                </w:tcPr>
                <w:p w:rsidR="00C50E6D" w:rsidRPr="0052715B" w:rsidRDefault="00C50E6D" w:rsidP="00273CAE">
                  <w:pPr>
                    <w:pStyle w:val="Text"/>
                    <w:framePr w:hSpace="180" w:wrap="around" w:vAnchor="page" w:hAnchor="margin" w:y="2445"/>
                    <w:spacing w:after="0"/>
                    <w:jc w:val="left"/>
                  </w:pPr>
                </w:p>
              </w:tc>
              <w:tc>
                <w:tcPr>
                  <w:tcW w:w="7404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C50E6D" w:rsidRPr="000A7BD7" w:rsidRDefault="00824BCE" w:rsidP="00273CAE">
                  <w:pPr>
                    <w:pStyle w:val="Text"/>
                    <w:framePr w:hSpace="180" w:wrap="around" w:vAnchor="page" w:hAnchor="margin" w:y="2445"/>
                    <w:spacing w:after="0"/>
                    <w:jc w:val="left"/>
                    <w:rPr>
                      <w:b/>
                      <w:sz w:val="28"/>
                      <w:szCs w:val="28"/>
                    </w:rPr>
                  </w:pPr>
                  <w:r w:rsidRPr="000A7BD7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Pr="000A7BD7">
                    <w:rPr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0A7BD7">
                    <w:rPr>
                      <w:b/>
                      <w:sz w:val="28"/>
                      <w:szCs w:val="28"/>
                    </w:rPr>
                  </w:r>
                  <w:r w:rsidRPr="000A7BD7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="00CA4D1F">
                    <w:rPr>
                      <w:b/>
                      <w:sz w:val="28"/>
                      <w:szCs w:val="28"/>
                    </w:rPr>
                    <w:t> </w:t>
                  </w:r>
                  <w:r w:rsidR="00CA4D1F">
                    <w:rPr>
                      <w:b/>
                      <w:sz w:val="28"/>
                      <w:szCs w:val="28"/>
                    </w:rPr>
                    <w:t> </w:t>
                  </w:r>
                  <w:r w:rsidR="00CA4D1F">
                    <w:rPr>
                      <w:b/>
                      <w:sz w:val="28"/>
                      <w:szCs w:val="28"/>
                    </w:rPr>
                    <w:t> </w:t>
                  </w:r>
                  <w:r w:rsidR="00CA4D1F">
                    <w:rPr>
                      <w:b/>
                      <w:sz w:val="28"/>
                      <w:szCs w:val="28"/>
                    </w:rPr>
                    <w:t> </w:t>
                  </w:r>
                  <w:r w:rsidR="00CA4D1F">
                    <w:rPr>
                      <w:b/>
                      <w:sz w:val="28"/>
                      <w:szCs w:val="28"/>
                    </w:rPr>
                    <w:t> </w:t>
                  </w:r>
                  <w:r w:rsidRPr="000A7BD7">
                    <w:rPr>
                      <w:b/>
                      <w:sz w:val="28"/>
                      <w:szCs w:val="28"/>
                    </w:rPr>
                    <w:fldChar w:fldCharType="end"/>
                  </w:r>
                  <w:bookmarkEnd w:id="1"/>
                </w:p>
              </w:tc>
            </w:tr>
            <w:tr w:rsidR="00C50E6D" w:rsidRPr="0052715B" w:rsidTr="00D9633E">
              <w:trPr>
                <w:gridAfter w:val="1"/>
                <w:wAfter w:w="10" w:type="dxa"/>
              </w:trPr>
              <w:tc>
                <w:tcPr>
                  <w:tcW w:w="2204" w:type="dxa"/>
                  <w:tcBorders>
                    <w:top w:val="single" w:sz="4" w:space="0" w:color="auto"/>
                  </w:tcBorders>
                </w:tcPr>
                <w:p w:rsidR="00C50E6D" w:rsidRPr="0052715B" w:rsidRDefault="00650C9B" w:rsidP="00273CAE">
                  <w:pPr>
                    <w:pStyle w:val="BoldText"/>
                    <w:framePr w:hSpace="180" w:wrap="around" w:vAnchor="page" w:hAnchor="margin" w:y="2445"/>
                  </w:pPr>
                  <w:r>
                    <w:t>Today’s Date</w:t>
                  </w:r>
                </w:p>
              </w:tc>
              <w:tc>
                <w:tcPr>
                  <w:tcW w:w="300" w:type="dxa"/>
                </w:tcPr>
                <w:p w:rsidR="00C50E6D" w:rsidRPr="0052715B" w:rsidRDefault="00C50E6D" w:rsidP="00273CAE">
                  <w:pPr>
                    <w:pStyle w:val="Text"/>
                    <w:framePr w:hSpace="180" w:wrap="around" w:vAnchor="page" w:hAnchor="margin" w:y="2445"/>
                  </w:pPr>
                </w:p>
              </w:tc>
              <w:tc>
                <w:tcPr>
                  <w:tcW w:w="7404" w:type="dxa"/>
                  <w:gridSpan w:val="7"/>
                  <w:tcBorders>
                    <w:top w:val="single" w:sz="4" w:space="0" w:color="auto"/>
                  </w:tcBorders>
                </w:tcPr>
                <w:p w:rsidR="00C50E6D" w:rsidRPr="0052715B" w:rsidRDefault="00650C9B" w:rsidP="00273CAE">
                  <w:pPr>
                    <w:pStyle w:val="BoldText"/>
                    <w:framePr w:hSpace="180" w:wrap="around" w:vAnchor="page" w:hAnchor="margin" w:y="2445"/>
                  </w:pPr>
                  <w:r>
                    <w:t>Event Name</w:t>
                  </w:r>
                </w:p>
              </w:tc>
            </w:tr>
            <w:tr w:rsidR="00A3321A" w:rsidRPr="0052715B" w:rsidTr="00D9633E">
              <w:trPr>
                <w:gridAfter w:val="1"/>
                <w:wAfter w:w="10" w:type="dxa"/>
                <w:trHeight w:val="599"/>
              </w:trPr>
              <w:tc>
                <w:tcPr>
                  <w:tcW w:w="4896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A3321A" w:rsidRPr="000A7BD7" w:rsidRDefault="00824BCE" w:rsidP="00273CAE">
                  <w:pPr>
                    <w:pStyle w:val="Text"/>
                    <w:framePr w:hSpace="180" w:wrap="around" w:vAnchor="page" w:hAnchor="margin" w:y="2445"/>
                    <w:spacing w:after="0"/>
                    <w:jc w:val="left"/>
                    <w:rPr>
                      <w:b/>
                      <w:sz w:val="28"/>
                      <w:szCs w:val="28"/>
                    </w:rPr>
                  </w:pPr>
                  <w:r w:rsidRPr="000A7BD7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Pr="000A7BD7">
                    <w:rPr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0A7BD7">
                    <w:rPr>
                      <w:b/>
                      <w:sz w:val="28"/>
                      <w:szCs w:val="28"/>
                    </w:rPr>
                  </w:r>
                  <w:r w:rsidRPr="000A7BD7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Pr="000A7BD7">
                    <w:rPr>
                      <w:b/>
                      <w:sz w:val="28"/>
                      <w:szCs w:val="28"/>
                    </w:rPr>
                    <w:fldChar w:fldCharType="end"/>
                  </w:r>
                  <w:bookmarkEnd w:id="2"/>
                </w:p>
              </w:tc>
              <w:tc>
                <w:tcPr>
                  <w:tcW w:w="300" w:type="dxa"/>
                  <w:gridSpan w:val="2"/>
                  <w:tcBorders>
                    <w:left w:val="nil"/>
                  </w:tcBorders>
                  <w:vAlign w:val="bottom"/>
                </w:tcPr>
                <w:p w:rsidR="00A3321A" w:rsidRPr="0052715B" w:rsidRDefault="00A3321A" w:rsidP="00273CAE">
                  <w:pPr>
                    <w:pStyle w:val="Text"/>
                    <w:framePr w:hSpace="180" w:wrap="around" w:vAnchor="page" w:hAnchor="margin" w:y="2445"/>
                    <w:spacing w:after="0"/>
                    <w:jc w:val="left"/>
                  </w:pPr>
                </w:p>
              </w:tc>
              <w:tc>
                <w:tcPr>
                  <w:tcW w:w="471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A3321A" w:rsidRPr="000A7BD7" w:rsidRDefault="00824BCE" w:rsidP="00273CAE">
                  <w:pPr>
                    <w:pStyle w:val="Text"/>
                    <w:framePr w:hSpace="180" w:wrap="around" w:vAnchor="page" w:hAnchor="margin" w:y="2445"/>
                    <w:spacing w:after="0"/>
                    <w:jc w:val="left"/>
                    <w:rPr>
                      <w:b/>
                      <w:sz w:val="28"/>
                      <w:szCs w:val="28"/>
                    </w:rPr>
                  </w:pPr>
                  <w:r w:rsidRPr="000A7BD7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 w:rsidRPr="000A7BD7">
                    <w:rPr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0A7BD7">
                    <w:rPr>
                      <w:b/>
                      <w:sz w:val="28"/>
                      <w:szCs w:val="28"/>
                    </w:rPr>
                  </w:r>
                  <w:r w:rsidRPr="000A7BD7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Pr="000A7BD7">
                    <w:rPr>
                      <w:b/>
                      <w:sz w:val="28"/>
                      <w:szCs w:val="28"/>
                    </w:rPr>
                    <w:fldChar w:fldCharType="end"/>
                  </w:r>
                  <w:bookmarkEnd w:id="3"/>
                </w:p>
              </w:tc>
            </w:tr>
            <w:tr w:rsidR="00E141F4" w:rsidRPr="0052715B" w:rsidTr="00D9633E">
              <w:trPr>
                <w:gridAfter w:val="1"/>
                <w:wAfter w:w="10" w:type="dxa"/>
              </w:trPr>
              <w:tc>
                <w:tcPr>
                  <w:tcW w:w="4896" w:type="dxa"/>
                  <w:gridSpan w:val="5"/>
                  <w:tcBorders>
                    <w:top w:val="single" w:sz="4" w:space="0" w:color="auto"/>
                  </w:tcBorders>
                </w:tcPr>
                <w:p w:rsidR="00E141F4" w:rsidRPr="0052715B" w:rsidRDefault="00650C9B" w:rsidP="00273CAE">
                  <w:pPr>
                    <w:pStyle w:val="BoldText"/>
                    <w:framePr w:hSpace="180" w:wrap="around" w:vAnchor="page" w:hAnchor="margin" w:y="2445"/>
                  </w:pPr>
                  <w:r>
                    <w:t>Contact Person</w:t>
                  </w:r>
                </w:p>
              </w:tc>
              <w:tc>
                <w:tcPr>
                  <w:tcW w:w="300" w:type="dxa"/>
                  <w:gridSpan w:val="2"/>
                </w:tcPr>
                <w:p w:rsidR="00E141F4" w:rsidRPr="0052715B" w:rsidRDefault="00E141F4" w:rsidP="00273CAE">
                  <w:pPr>
                    <w:pStyle w:val="Text"/>
                    <w:framePr w:hSpace="180" w:wrap="around" w:vAnchor="page" w:hAnchor="margin" w:y="2445"/>
                  </w:pPr>
                </w:p>
              </w:tc>
              <w:tc>
                <w:tcPr>
                  <w:tcW w:w="4712" w:type="dxa"/>
                  <w:gridSpan w:val="2"/>
                  <w:tcBorders>
                    <w:top w:val="single" w:sz="4" w:space="0" w:color="auto"/>
                  </w:tcBorders>
                </w:tcPr>
                <w:p w:rsidR="00E141F4" w:rsidRPr="0052715B" w:rsidRDefault="00650C9B" w:rsidP="00273CAE">
                  <w:pPr>
                    <w:pStyle w:val="BoldText"/>
                    <w:framePr w:hSpace="180" w:wrap="around" w:vAnchor="page" w:hAnchor="margin" w:y="2445"/>
                  </w:pPr>
                  <w:r>
                    <w:t xml:space="preserve">Contact </w:t>
                  </w:r>
                  <w:r w:rsidR="00E435EE">
                    <w:t>Phone</w:t>
                  </w:r>
                </w:p>
              </w:tc>
            </w:tr>
            <w:tr w:rsidR="00CC2ED5" w:rsidRPr="0052715B" w:rsidTr="00D9633E">
              <w:trPr>
                <w:gridAfter w:val="1"/>
                <w:wAfter w:w="10" w:type="dxa"/>
                <w:trHeight w:val="527"/>
              </w:trPr>
              <w:tc>
                <w:tcPr>
                  <w:tcW w:w="9908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CC2ED5" w:rsidRPr="000A7BD7" w:rsidRDefault="00824BCE" w:rsidP="00273CAE">
                  <w:pPr>
                    <w:pStyle w:val="BoldText"/>
                    <w:framePr w:hSpace="180" w:wrap="around" w:vAnchor="page" w:hAnchor="margin" w:y="2445"/>
                    <w:spacing w:after="0"/>
                    <w:rPr>
                      <w:sz w:val="28"/>
                      <w:szCs w:val="28"/>
                    </w:rPr>
                  </w:pPr>
                  <w:r w:rsidRPr="000A7BD7">
                    <w:rPr>
                      <w:sz w:val="28"/>
                      <w:szCs w:val="2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 w:rsidRPr="000A7BD7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0A7BD7">
                    <w:rPr>
                      <w:sz w:val="28"/>
                      <w:szCs w:val="28"/>
                    </w:rPr>
                  </w:r>
                  <w:r w:rsidRPr="000A7BD7">
                    <w:rPr>
                      <w:sz w:val="28"/>
                      <w:szCs w:val="28"/>
                    </w:rPr>
                    <w:fldChar w:fldCharType="separate"/>
                  </w:r>
                  <w:r w:rsidR="00A8386D">
                    <w:rPr>
                      <w:sz w:val="28"/>
                      <w:szCs w:val="28"/>
                    </w:rPr>
                    <w:t> </w:t>
                  </w:r>
                  <w:r w:rsidR="00A8386D">
                    <w:rPr>
                      <w:sz w:val="28"/>
                      <w:szCs w:val="28"/>
                    </w:rPr>
                    <w:t> </w:t>
                  </w:r>
                  <w:r w:rsidR="00A8386D">
                    <w:rPr>
                      <w:sz w:val="28"/>
                      <w:szCs w:val="28"/>
                    </w:rPr>
                    <w:t> </w:t>
                  </w:r>
                  <w:r w:rsidR="00A8386D">
                    <w:rPr>
                      <w:sz w:val="28"/>
                      <w:szCs w:val="28"/>
                    </w:rPr>
                    <w:t> </w:t>
                  </w:r>
                  <w:r w:rsidR="00A8386D">
                    <w:rPr>
                      <w:sz w:val="28"/>
                      <w:szCs w:val="28"/>
                    </w:rPr>
                    <w:t> </w:t>
                  </w:r>
                  <w:r w:rsidRPr="000A7BD7">
                    <w:rPr>
                      <w:sz w:val="28"/>
                      <w:szCs w:val="28"/>
                    </w:rPr>
                    <w:fldChar w:fldCharType="end"/>
                  </w:r>
                  <w:bookmarkEnd w:id="4"/>
                </w:p>
              </w:tc>
            </w:tr>
            <w:tr w:rsidR="00CC2ED5" w:rsidRPr="0052715B" w:rsidTr="00D9633E">
              <w:trPr>
                <w:gridAfter w:val="1"/>
                <w:wAfter w:w="10" w:type="dxa"/>
              </w:trPr>
              <w:tc>
                <w:tcPr>
                  <w:tcW w:w="9908" w:type="dxa"/>
                  <w:gridSpan w:val="9"/>
                  <w:tcBorders>
                    <w:top w:val="single" w:sz="4" w:space="0" w:color="auto"/>
                  </w:tcBorders>
                </w:tcPr>
                <w:p w:rsidR="00CC2ED5" w:rsidRDefault="00CC2ED5" w:rsidP="00273CAE">
                  <w:pPr>
                    <w:pStyle w:val="BoldText"/>
                    <w:framePr w:hSpace="180" w:wrap="around" w:vAnchor="page" w:hAnchor="margin" w:y="2445"/>
                  </w:pPr>
                  <w:r>
                    <w:t>Contact Email</w:t>
                  </w:r>
                </w:p>
              </w:tc>
            </w:tr>
            <w:tr w:rsidR="00E141F4" w:rsidRPr="0052715B" w:rsidTr="00D9633E">
              <w:trPr>
                <w:gridAfter w:val="1"/>
                <w:wAfter w:w="10" w:type="dxa"/>
                <w:trHeight w:val="509"/>
              </w:trPr>
              <w:tc>
                <w:tcPr>
                  <w:tcW w:w="2204" w:type="dxa"/>
                  <w:tcBorders>
                    <w:bottom w:val="single" w:sz="4" w:space="0" w:color="auto"/>
                  </w:tcBorders>
                  <w:vAlign w:val="bottom"/>
                </w:tcPr>
                <w:p w:rsidR="00E141F4" w:rsidRPr="000A7BD7" w:rsidRDefault="00824BCE" w:rsidP="00273CAE">
                  <w:pPr>
                    <w:pStyle w:val="Text"/>
                    <w:framePr w:hSpace="180" w:wrap="around" w:vAnchor="page" w:hAnchor="margin" w:y="2445"/>
                    <w:spacing w:after="0"/>
                    <w:jc w:val="left"/>
                    <w:rPr>
                      <w:b/>
                      <w:sz w:val="28"/>
                      <w:szCs w:val="28"/>
                    </w:rPr>
                  </w:pPr>
                  <w:r w:rsidRPr="000A7BD7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A7BD7">
                    <w:rPr>
                      <w:b/>
                      <w:sz w:val="28"/>
                      <w:szCs w:val="28"/>
                    </w:rPr>
                    <w:instrText xml:space="preserve"> </w:instrText>
                  </w:r>
                  <w:bookmarkStart w:id="5" w:name="Text6"/>
                  <w:r w:rsidRPr="000A7BD7">
                    <w:rPr>
                      <w:b/>
                      <w:sz w:val="28"/>
                      <w:szCs w:val="28"/>
                    </w:rPr>
                    <w:instrText xml:space="preserve">FORMTEXT </w:instrText>
                  </w:r>
                  <w:r w:rsidRPr="000A7BD7">
                    <w:rPr>
                      <w:b/>
                      <w:sz w:val="28"/>
                      <w:szCs w:val="28"/>
                    </w:rPr>
                  </w:r>
                  <w:r w:rsidRPr="000A7BD7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Pr="000A7BD7">
                    <w:rPr>
                      <w:b/>
                      <w:sz w:val="28"/>
                      <w:szCs w:val="28"/>
                    </w:rPr>
                    <w:fldChar w:fldCharType="end"/>
                  </w:r>
                  <w:bookmarkEnd w:id="5"/>
                </w:p>
              </w:tc>
              <w:tc>
                <w:tcPr>
                  <w:tcW w:w="300" w:type="dxa"/>
                  <w:vAlign w:val="bottom"/>
                </w:tcPr>
                <w:p w:rsidR="00E141F4" w:rsidRPr="0052715B" w:rsidRDefault="00E141F4" w:rsidP="00273CAE">
                  <w:pPr>
                    <w:pStyle w:val="BoldText"/>
                    <w:framePr w:hSpace="180" w:wrap="around" w:vAnchor="page" w:hAnchor="margin" w:y="2445"/>
                    <w:spacing w:after="0"/>
                  </w:pPr>
                </w:p>
              </w:tc>
              <w:tc>
                <w:tcPr>
                  <w:tcW w:w="2392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E141F4" w:rsidRPr="000A7BD7" w:rsidRDefault="00824BCE" w:rsidP="00273CAE">
                  <w:pPr>
                    <w:pStyle w:val="Text"/>
                    <w:framePr w:hSpace="180" w:wrap="around" w:vAnchor="page" w:hAnchor="margin" w:y="2445"/>
                    <w:spacing w:after="0"/>
                    <w:jc w:val="left"/>
                    <w:rPr>
                      <w:b/>
                      <w:sz w:val="28"/>
                      <w:szCs w:val="28"/>
                    </w:rPr>
                  </w:pPr>
                  <w:r w:rsidRPr="000A7BD7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 w:rsidRPr="000A7BD7">
                    <w:rPr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0A7BD7">
                    <w:rPr>
                      <w:b/>
                      <w:sz w:val="28"/>
                      <w:szCs w:val="28"/>
                    </w:rPr>
                  </w:r>
                  <w:r w:rsidRPr="000A7BD7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Pr="000A7BD7">
                    <w:rPr>
                      <w:b/>
                      <w:sz w:val="28"/>
                      <w:szCs w:val="28"/>
                    </w:rPr>
                    <w:fldChar w:fldCharType="end"/>
                  </w:r>
                  <w:bookmarkEnd w:id="6"/>
                </w:p>
              </w:tc>
              <w:tc>
                <w:tcPr>
                  <w:tcW w:w="300" w:type="dxa"/>
                  <w:gridSpan w:val="2"/>
                  <w:tcBorders>
                    <w:left w:val="nil"/>
                  </w:tcBorders>
                  <w:vAlign w:val="bottom"/>
                </w:tcPr>
                <w:p w:rsidR="00E141F4" w:rsidRPr="0052715B" w:rsidRDefault="00E141F4" w:rsidP="00273CAE">
                  <w:pPr>
                    <w:pStyle w:val="Text"/>
                    <w:framePr w:hSpace="180" w:wrap="around" w:vAnchor="page" w:hAnchor="margin" w:y="2445"/>
                    <w:spacing w:after="0"/>
                    <w:jc w:val="left"/>
                  </w:pPr>
                </w:p>
              </w:tc>
              <w:tc>
                <w:tcPr>
                  <w:tcW w:w="471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2019DD" w:rsidRPr="002019DD" w:rsidRDefault="00824BCE" w:rsidP="00273CAE">
                  <w:pPr>
                    <w:pStyle w:val="Text"/>
                    <w:framePr w:hSpace="180" w:wrap="around" w:vAnchor="page" w:hAnchor="margin" w:y="2445"/>
                    <w:spacing w:after="0"/>
                    <w:jc w:val="left"/>
                    <w:rPr>
                      <w:b/>
                      <w:sz w:val="28"/>
                      <w:szCs w:val="28"/>
                    </w:rPr>
                  </w:pPr>
                  <w:r w:rsidRPr="000A7BD7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 w:rsidRPr="000A7BD7">
                    <w:rPr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0A7BD7">
                    <w:rPr>
                      <w:b/>
                      <w:sz w:val="28"/>
                      <w:szCs w:val="28"/>
                    </w:rPr>
                  </w:r>
                  <w:r w:rsidRPr="000A7BD7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Pr="000A7BD7">
                    <w:rPr>
                      <w:b/>
                      <w:sz w:val="28"/>
                      <w:szCs w:val="28"/>
                    </w:rPr>
                    <w:fldChar w:fldCharType="end"/>
                  </w:r>
                  <w:bookmarkEnd w:id="7"/>
                </w:p>
              </w:tc>
            </w:tr>
            <w:tr w:rsidR="00D769C1" w:rsidRPr="0052715B" w:rsidTr="005C40DC">
              <w:trPr>
                <w:gridAfter w:val="1"/>
                <w:wAfter w:w="10" w:type="dxa"/>
                <w:trHeight w:val="1126"/>
              </w:trPr>
              <w:tc>
                <w:tcPr>
                  <w:tcW w:w="2204" w:type="dxa"/>
                  <w:tcBorders>
                    <w:top w:val="single" w:sz="4" w:space="0" w:color="auto"/>
                  </w:tcBorders>
                </w:tcPr>
                <w:p w:rsidR="003B63FE" w:rsidRDefault="00D769C1" w:rsidP="00273CAE">
                  <w:pPr>
                    <w:pStyle w:val="BoldText"/>
                    <w:framePr w:hSpace="180" w:wrap="around" w:vAnchor="page" w:hAnchor="margin" w:y="2445"/>
                  </w:pPr>
                  <w:r>
                    <w:t>Event Date</w:t>
                  </w:r>
                </w:p>
                <w:p w:rsidR="00FB2A3E" w:rsidRDefault="003B63FE" w:rsidP="00273CAE">
                  <w:pPr>
                    <w:pStyle w:val="BoldText"/>
                    <w:framePr w:hSpace="180" w:wrap="around" w:vAnchor="page" w:hAnchor="margin" w:y="2445"/>
                  </w:pPr>
                  <w:r>
                    <w:t>City Sponsored:</w:t>
                  </w:r>
                  <w:r w:rsidR="00FB2A3E">
                    <w:t xml:space="preserve"> </w:t>
                  </w:r>
                </w:p>
                <w:p w:rsidR="003B63FE" w:rsidRPr="0052715B" w:rsidRDefault="00273CAE" w:rsidP="00273CAE">
                  <w:pPr>
                    <w:pStyle w:val="BoldText"/>
                    <w:framePr w:hSpace="180" w:wrap="around" w:vAnchor="page" w:hAnchor="margin" w:y="2445"/>
                  </w:pPr>
                  <w:sdt>
                    <w:sdtPr>
                      <w:id w:val="-10482227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4D1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B2A3E">
                    <w:t xml:space="preserve"> </w:t>
                  </w:r>
                  <w:r w:rsidR="003B63FE">
                    <w:t>Yes</w:t>
                  </w:r>
                  <w:r w:rsidR="00FB2A3E">
                    <w:t xml:space="preserve">  </w:t>
                  </w:r>
                  <w:r w:rsidR="003B63FE">
                    <w:t xml:space="preserve"> </w:t>
                  </w:r>
                  <w:sdt>
                    <w:sdtPr>
                      <w:id w:val="-8009294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4ED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B2A3E">
                    <w:t xml:space="preserve"> </w:t>
                  </w:r>
                  <w:r w:rsidR="003B63FE">
                    <w:t>No</w:t>
                  </w:r>
                </w:p>
              </w:tc>
              <w:tc>
                <w:tcPr>
                  <w:tcW w:w="300" w:type="dxa"/>
                </w:tcPr>
                <w:p w:rsidR="00D769C1" w:rsidRPr="0052715B" w:rsidRDefault="00D769C1" w:rsidP="00273CAE">
                  <w:pPr>
                    <w:pStyle w:val="BoldText"/>
                    <w:framePr w:hSpace="180" w:wrap="around" w:vAnchor="page" w:hAnchor="margin" w:y="2445"/>
                  </w:pPr>
                </w:p>
              </w:tc>
              <w:tc>
                <w:tcPr>
                  <w:tcW w:w="2392" w:type="dxa"/>
                  <w:gridSpan w:val="3"/>
                  <w:tcBorders>
                    <w:top w:val="single" w:sz="4" w:space="0" w:color="auto"/>
                  </w:tcBorders>
                </w:tcPr>
                <w:p w:rsidR="00FB2A3E" w:rsidRDefault="00975DE1" w:rsidP="00273CAE">
                  <w:pPr>
                    <w:pStyle w:val="BoldText"/>
                    <w:framePr w:hSpace="180" w:wrap="around" w:vAnchor="page" w:hAnchor="margin" w:y="2445"/>
                  </w:pPr>
                  <w:r>
                    <w:t>Event Start/End Time</w:t>
                  </w:r>
                </w:p>
                <w:p w:rsidR="00975DE1" w:rsidRPr="00975DE1" w:rsidRDefault="00975DE1" w:rsidP="00273CAE">
                  <w:pPr>
                    <w:pStyle w:val="BoldText"/>
                    <w:framePr w:hSpace="180" w:wrap="around" w:vAnchor="page" w:hAnchor="margin" w:y="2445"/>
                    <w:rPr>
                      <w:color w:val="7030A0"/>
                    </w:rPr>
                  </w:pPr>
                  <w:r w:rsidRPr="00975DE1">
                    <w:rPr>
                      <w:color w:val="7030A0"/>
                    </w:rPr>
                    <w:t>ECU Event:</w:t>
                  </w:r>
                </w:p>
                <w:p w:rsidR="00975DE1" w:rsidRPr="0052715B" w:rsidRDefault="00273CAE" w:rsidP="00273CAE">
                  <w:pPr>
                    <w:pStyle w:val="BoldText"/>
                    <w:framePr w:hSpace="180" w:wrap="around" w:vAnchor="page" w:hAnchor="margin" w:y="2445"/>
                  </w:pPr>
                  <w:sdt>
                    <w:sdtPr>
                      <w:rPr>
                        <w:color w:val="7030A0"/>
                      </w:rPr>
                      <w:id w:val="677779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5DE1" w:rsidRPr="00975DE1">
                        <w:rPr>
                          <w:rFonts w:ascii="MS Gothic" w:eastAsia="MS Gothic" w:hAnsi="MS Gothic" w:hint="eastAsia"/>
                          <w:color w:val="7030A0"/>
                        </w:rPr>
                        <w:t>☐</w:t>
                      </w:r>
                    </w:sdtContent>
                  </w:sdt>
                  <w:r w:rsidR="00975DE1" w:rsidRPr="00975DE1">
                    <w:rPr>
                      <w:color w:val="7030A0"/>
                    </w:rPr>
                    <w:t xml:space="preserve"> Yes   </w:t>
                  </w:r>
                  <w:sdt>
                    <w:sdtPr>
                      <w:rPr>
                        <w:color w:val="7030A0"/>
                      </w:rPr>
                      <w:id w:val="-822190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5DE1" w:rsidRPr="00975DE1">
                        <w:rPr>
                          <w:rFonts w:ascii="MS Gothic" w:eastAsia="MS Gothic" w:hAnsi="MS Gothic" w:hint="eastAsia"/>
                          <w:color w:val="7030A0"/>
                        </w:rPr>
                        <w:t>☐</w:t>
                      </w:r>
                    </w:sdtContent>
                  </w:sdt>
                  <w:r w:rsidR="00975DE1" w:rsidRPr="00975DE1">
                    <w:rPr>
                      <w:color w:val="7030A0"/>
                    </w:rPr>
                    <w:t xml:space="preserve"> No</w:t>
                  </w:r>
                </w:p>
              </w:tc>
              <w:tc>
                <w:tcPr>
                  <w:tcW w:w="300" w:type="dxa"/>
                  <w:gridSpan w:val="2"/>
                </w:tcPr>
                <w:p w:rsidR="00D769C1" w:rsidRPr="0052715B" w:rsidRDefault="00D769C1" w:rsidP="00273CAE">
                  <w:pPr>
                    <w:pStyle w:val="BoldText"/>
                    <w:framePr w:hSpace="180" w:wrap="around" w:vAnchor="page" w:hAnchor="margin" w:y="2445"/>
                  </w:pPr>
                </w:p>
              </w:tc>
              <w:tc>
                <w:tcPr>
                  <w:tcW w:w="4712" w:type="dxa"/>
                  <w:gridSpan w:val="2"/>
                  <w:tcBorders>
                    <w:top w:val="single" w:sz="4" w:space="0" w:color="auto"/>
                  </w:tcBorders>
                </w:tcPr>
                <w:p w:rsidR="003B63FE" w:rsidRPr="0052715B" w:rsidRDefault="00D769C1" w:rsidP="00273CAE">
                  <w:pPr>
                    <w:pStyle w:val="BoldText"/>
                    <w:framePr w:hSpace="180" w:wrap="around" w:vAnchor="page" w:hAnchor="margin" w:y="2445"/>
                  </w:pPr>
                  <w:r>
                    <w:t>Event Location</w:t>
                  </w:r>
                </w:p>
              </w:tc>
            </w:tr>
            <w:tr w:rsidR="000A7BD7" w:rsidRPr="0052715B" w:rsidTr="00D9633E">
              <w:trPr>
                <w:gridAfter w:val="1"/>
                <w:wAfter w:w="10" w:type="dxa"/>
                <w:trHeight w:val="239"/>
              </w:trPr>
              <w:tc>
                <w:tcPr>
                  <w:tcW w:w="9908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2019DD" w:rsidRPr="002019DD" w:rsidRDefault="009E7DF6" w:rsidP="00273CAE">
                  <w:pPr>
                    <w:pStyle w:val="Text"/>
                    <w:framePr w:hSpace="180" w:wrap="around" w:vAnchor="page" w:hAnchor="margin" w:y="2445"/>
                    <w:spacing w:after="0"/>
                    <w:jc w:val="left"/>
                    <w:rPr>
                      <w:b/>
                      <w:sz w:val="24"/>
                    </w:rPr>
                  </w:pPr>
                  <w:r w:rsidRPr="009E7DF6">
                    <w:rPr>
                      <w:b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8" w:name="Text11"/>
                  <w:r w:rsidRPr="009E7DF6">
                    <w:rPr>
                      <w:b/>
                      <w:sz w:val="24"/>
                    </w:rPr>
                    <w:instrText xml:space="preserve"> FORMTEXT </w:instrText>
                  </w:r>
                  <w:r w:rsidRPr="009E7DF6">
                    <w:rPr>
                      <w:b/>
                      <w:sz w:val="24"/>
                    </w:rPr>
                  </w:r>
                  <w:r w:rsidRPr="009E7DF6">
                    <w:rPr>
                      <w:b/>
                      <w:sz w:val="24"/>
                    </w:rPr>
                    <w:fldChar w:fldCharType="separate"/>
                  </w:r>
                  <w:r w:rsidR="00A8386D">
                    <w:rPr>
                      <w:b/>
                      <w:sz w:val="24"/>
                    </w:rPr>
                    <w:t> </w:t>
                  </w:r>
                  <w:r w:rsidR="00A8386D">
                    <w:rPr>
                      <w:b/>
                      <w:sz w:val="24"/>
                    </w:rPr>
                    <w:t> </w:t>
                  </w:r>
                  <w:r w:rsidR="00A8386D">
                    <w:rPr>
                      <w:b/>
                      <w:sz w:val="24"/>
                    </w:rPr>
                    <w:t> </w:t>
                  </w:r>
                  <w:r w:rsidR="00A8386D">
                    <w:rPr>
                      <w:b/>
                      <w:sz w:val="24"/>
                    </w:rPr>
                    <w:t> </w:t>
                  </w:r>
                  <w:r w:rsidR="00A8386D">
                    <w:rPr>
                      <w:b/>
                      <w:sz w:val="24"/>
                    </w:rPr>
                    <w:t> </w:t>
                  </w:r>
                  <w:r w:rsidRPr="009E7DF6">
                    <w:rPr>
                      <w:b/>
                      <w:sz w:val="24"/>
                    </w:rPr>
                    <w:fldChar w:fldCharType="end"/>
                  </w:r>
                  <w:bookmarkEnd w:id="8"/>
                </w:p>
              </w:tc>
            </w:tr>
            <w:tr w:rsidR="000A7BD7" w:rsidRPr="0052715B" w:rsidTr="005C40DC">
              <w:trPr>
                <w:gridAfter w:val="1"/>
                <w:wAfter w:w="10" w:type="dxa"/>
                <w:trHeight w:val="307"/>
              </w:trPr>
              <w:tc>
                <w:tcPr>
                  <w:tcW w:w="9908" w:type="dxa"/>
                  <w:gridSpan w:val="9"/>
                  <w:tcBorders>
                    <w:top w:val="single" w:sz="4" w:space="0" w:color="auto"/>
                  </w:tcBorders>
                </w:tcPr>
                <w:p w:rsidR="000A7BD7" w:rsidRPr="000A7BD7" w:rsidRDefault="000A7BD7" w:rsidP="00273CAE">
                  <w:pPr>
                    <w:pStyle w:val="Text"/>
                    <w:framePr w:hSpace="180" w:wrap="around" w:vAnchor="page" w:hAnchor="margin" w:y="2445"/>
                    <w:spacing w:after="0"/>
                    <w:jc w:val="left"/>
                    <w:rPr>
                      <w:b/>
                      <w:sz w:val="28"/>
                      <w:szCs w:val="28"/>
                    </w:rPr>
                  </w:pPr>
                  <w:r w:rsidRPr="000A7BD7">
                    <w:rPr>
                      <w:b/>
                      <w:sz w:val="24"/>
                    </w:rPr>
                    <w:t>Additional Comments</w:t>
                  </w:r>
                </w:p>
              </w:tc>
            </w:tr>
            <w:tr w:rsidR="000A7BD7" w:rsidRPr="0052715B" w:rsidTr="00D9633E">
              <w:trPr>
                <w:gridAfter w:val="1"/>
                <w:wAfter w:w="10" w:type="dxa"/>
                <w:trHeight w:val="239"/>
              </w:trPr>
              <w:tc>
                <w:tcPr>
                  <w:tcW w:w="4896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0A7BD7" w:rsidRPr="000A7BD7" w:rsidRDefault="000A7BD7" w:rsidP="00273CAE">
                  <w:pPr>
                    <w:pStyle w:val="Text"/>
                    <w:framePr w:hSpace="180" w:wrap="around" w:vAnchor="page" w:hAnchor="margin" w:y="2445"/>
                    <w:spacing w:after="0"/>
                    <w:jc w:val="left"/>
                    <w:rPr>
                      <w:b/>
                      <w:sz w:val="24"/>
                    </w:rPr>
                  </w:pPr>
                  <w:r w:rsidRPr="000A7BD7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0A7BD7">
                    <w:rPr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0A7BD7">
                    <w:rPr>
                      <w:b/>
                      <w:sz w:val="28"/>
                      <w:szCs w:val="28"/>
                    </w:rPr>
                  </w:r>
                  <w:r w:rsidRPr="000A7BD7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="00A8386D">
                    <w:rPr>
                      <w:b/>
                      <w:sz w:val="28"/>
                      <w:szCs w:val="28"/>
                    </w:rPr>
                    <w:t> </w:t>
                  </w:r>
                  <w:r w:rsidRPr="000A7BD7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0" w:type="dxa"/>
                  <w:gridSpan w:val="2"/>
                  <w:tcBorders>
                    <w:left w:val="nil"/>
                  </w:tcBorders>
                  <w:vAlign w:val="bottom"/>
                </w:tcPr>
                <w:p w:rsidR="000A7BD7" w:rsidRPr="0052715B" w:rsidRDefault="000A7BD7" w:rsidP="00273CAE">
                  <w:pPr>
                    <w:pStyle w:val="Text"/>
                    <w:framePr w:hSpace="180" w:wrap="around" w:vAnchor="page" w:hAnchor="margin" w:y="2445"/>
                    <w:spacing w:after="0"/>
                    <w:jc w:val="left"/>
                  </w:pPr>
                </w:p>
              </w:tc>
              <w:tc>
                <w:tcPr>
                  <w:tcW w:w="471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A7BD7" w:rsidRPr="000A7BD7" w:rsidRDefault="00BE419B" w:rsidP="00273CAE">
                  <w:pPr>
                    <w:pStyle w:val="Text"/>
                    <w:framePr w:hSpace="180" w:wrap="around" w:vAnchor="page" w:hAnchor="margin" w:y="2445"/>
                    <w:spacing w:after="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9" w:name="Text12"/>
                  <w:r>
                    <w:rPr>
                      <w:b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b/>
                      <w:sz w:val="28"/>
                      <w:szCs w:val="28"/>
                    </w:rPr>
                  </w:r>
                  <w:r>
                    <w:rPr>
                      <w:b/>
                      <w:sz w:val="28"/>
                      <w:szCs w:val="28"/>
                    </w:rPr>
                    <w:fldChar w:fldCharType="separate"/>
                  </w:r>
                  <w:r>
                    <w:rPr>
                      <w:b/>
                      <w:sz w:val="28"/>
                      <w:szCs w:val="28"/>
                    </w:rPr>
                    <w:t> </w:t>
                  </w:r>
                  <w:r>
                    <w:rPr>
                      <w:b/>
                      <w:sz w:val="28"/>
                      <w:szCs w:val="28"/>
                    </w:rPr>
                    <w:t> </w:t>
                  </w:r>
                  <w:r>
                    <w:rPr>
                      <w:b/>
                      <w:sz w:val="28"/>
                      <w:szCs w:val="28"/>
                    </w:rPr>
                    <w:t> </w:t>
                  </w:r>
                  <w:r>
                    <w:rPr>
                      <w:b/>
                      <w:sz w:val="28"/>
                      <w:szCs w:val="28"/>
                    </w:rPr>
                    <w:t> </w:t>
                  </w:r>
                  <w:r>
                    <w:rPr>
                      <w:b/>
                      <w:sz w:val="28"/>
                      <w:szCs w:val="28"/>
                    </w:rPr>
                    <w:t> </w:t>
                  </w:r>
                  <w:r>
                    <w:rPr>
                      <w:b/>
                      <w:sz w:val="28"/>
                      <w:szCs w:val="28"/>
                    </w:rPr>
                    <w:fldChar w:fldCharType="end"/>
                  </w:r>
                  <w:bookmarkEnd w:id="9"/>
                </w:p>
              </w:tc>
            </w:tr>
            <w:tr w:rsidR="009113C2" w:rsidRPr="0052715B" w:rsidTr="00D9633E">
              <w:trPr>
                <w:gridAfter w:val="1"/>
                <w:wAfter w:w="10" w:type="dxa"/>
                <w:trHeight w:val="379"/>
              </w:trPr>
              <w:tc>
                <w:tcPr>
                  <w:tcW w:w="4896" w:type="dxa"/>
                  <w:gridSpan w:val="5"/>
                  <w:tcBorders>
                    <w:top w:val="single" w:sz="4" w:space="0" w:color="auto"/>
                    <w:bottom w:val="triple" w:sz="4" w:space="0" w:color="auto"/>
                  </w:tcBorders>
                </w:tcPr>
                <w:p w:rsidR="009113C2" w:rsidRPr="0052715B" w:rsidRDefault="009113C2" w:rsidP="00273CAE">
                  <w:pPr>
                    <w:pStyle w:val="BoldText"/>
                    <w:framePr w:hSpace="180" w:wrap="around" w:vAnchor="page" w:hAnchor="margin" w:y="2445"/>
                  </w:pPr>
                  <w:r>
                    <w:t>Invoice Attention to</w:t>
                  </w:r>
                </w:p>
              </w:tc>
              <w:tc>
                <w:tcPr>
                  <w:tcW w:w="300" w:type="dxa"/>
                  <w:gridSpan w:val="2"/>
                  <w:tcBorders>
                    <w:bottom w:val="triple" w:sz="4" w:space="0" w:color="auto"/>
                  </w:tcBorders>
                </w:tcPr>
                <w:p w:rsidR="009113C2" w:rsidRPr="0052715B" w:rsidRDefault="009113C2" w:rsidP="00273CAE">
                  <w:pPr>
                    <w:pStyle w:val="Text"/>
                    <w:framePr w:hSpace="180" w:wrap="around" w:vAnchor="page" w:hAnchor="margin" w:y="2445"/>
                  </w:pPr>
                </w:p>
              </w:tc>
              <w:tc>
                <w:tcPr>
                  <w:tcW w:w="4712" w:type="dxa"/>
                  <w:gridSpan w:val="2"/>
                  <w:tcBorders>
                    <w:top w:val="single" w:sz="4" w:space="0" w:color="auto"/>
                    <w:bottom w:val="triple" w:sz="4" w:space="0" w:color="auto"/>
                  </w:tcBorders>
                </w:tcPr>
                <w:p w:rsidR="009113C2" w:rsidRPr="0052715B" w:rsidRDefault="009113C2" w:rsidP="00273CAE">
                  <w:pPr>
                    <w:pStyle w:val="BoldText"/>
                    <w:framePr w:hSpace="180" w:wrap="around" w:vAnchor="page" w:hAnchor="margin" w:y="2445"/>
                  </w:pPr>
                  <w:r>
                    <w:t>Invoice Address</w:t>
                  </w:r>
                </w:p>
              </w:tc>
            </w:tr>
            <w:tr w:rsidR="009113C2" w:rsidRPr="0052715B" w:rsidTr="00D9633E">
              <w:trPr>
                <w:gridAfter w:val="1"/>
                <w:wAfter w:w="10" w:type="dxa"/>
                <w:trHeight w:val="1086"/>
              </w:trPr>
              <w:tc>
                <w:tcPr>
                  <w:tcW w:w="9908" w:type="dxa"/>
                  <w:gridSpan w:val="9"/>
                  <w:tcBorders>
                    <w:top w:val="triple" w:sz="4" w:space="0" w:color="auto"/>
                    <w:bottom w:val="triple" w:sz="4" w:space="0" w:color="auto"/>
                  </w:tcBorders>
                  <w:vAlign w:val="center"/>
                </w:tcPr>
                <w:p w:rsidR="009113C2" w:rsidRPr="00D769C1" w:rsidRDefault="009113C2" w:rsidP="00273CAE">
                  <w:pPr>
                    <w:pStyle w:val="Text"/>
                    <w:framePr w:hSpace="180" w:wrap="around" w:vAnchor="page" w:hAnchor="margin" w:y="2445"/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D769C1">
                    <w:rPr>
                      <w:b/>
                      <w:sz w:val="28"/>
                      <w:szCs w:val="28"/>
                    </w:rPr>
                    <w:t>The cost for Dedicated EMS Standbys is $100 per hour.  Invoicing will be done after the event and will include on scene time and travel/preparation time.</w:t>
                  </w:r>
                </w:p>
              </w:tc>
            </w:tr>
            <w:tr w:rsidR="00D769C1" w:rsidRPr="0052715B" w:rsidTr="00D9633E">
              <w:trPr>
                <w:gridAfter w:val="1"/>
                <w:wAfter w:w="10" w:type="dxa"/>
                <w:trHeight w:val="225"/>
              </w:trPr>
              <w:tc>
                <w:tcPr>
                  <w:tcW w:w="9908" w:type="dxa"/>
                  <w:gridSpan w:val="9"/>
                  <w:tcBorders>
                    <w:top w:val="triple" w:sz="4" w:space="0" w:color="auto"/>
                    <w:bottom w:val="single" w:sz="4" w:space="0" w:color="808080" w:themeColor="background1" w:themeShade="80"/>
                  </w:tcBorders>
                  <w:shd w:val="clear" w:color="auto" w:fill="D0D0D0" w:themeFill="accent6" w:themeFillTint="66"/>
                </w:tcPr>
                <w:p w:rsidR="00D769C1" w:rsidRPr="003B63FE" w:rsidRDefault="00D769C1" w:rsidP="00273CAE">
                  <w:pPr>
                    <w:pStyle w:val="Text"/>
                    <w:framePr w:hSpace="180" w:wrap="around" w:vAnchor="page" w:hAnchor="margin" w:y="2445"/>
                    <w:spacing w:after="0"/>
                    <w:rPr>
                      <w:b/>
                      <w:i/>
                      <w:sz w:val="28"/>
                      <w:szCs w:val="32"/>
                    </w:rPr>
                  </w:pPr>
                  <w:r w:rsidRPr="003B63FE">
                    <w:rPr>
                      <w:b/>
                      <w:i/>
                      <w:sz w:val="28"/>
                      <w:szCs w:val="32"/>
                    </w:rPr>
                    <w:t>Department Use Only</w:t>
                  </w:r>
                </w:p>
              </w:tc>
            </w:tr>
            <w:tr w:rsidR="00E141F4" w:rsidRPr="0052715B" w:rsidTr="00D9633E">
              <w:trPr>
                <w:gridAfter w:val="1"/>
                <w:wAfter w:w="10" w:type="dxa"/>
                <w:trHeight w:val="382"/>
              </w:trPr>
              <w:tc>
                <w:tcPr>
                  <w:tcW w:w="4896" w:type="dxa"/>
                  <w:gridSpan w:val="5"/>
                  <w:tcBorders>
                    <w:top w:val="single" w:sz="4" w:space="0" w:color="808080" w:themeColor="background1" w:themeShade="80"/>
                    <w:bottom w:val="single" w:sz="4" w:space="0" w:color="auto"/>
                  </w:tcBorders>
                  <w:vAlign w:val="bottom"/>
                </w:tcPr>
                <w:p w:rsidR="00E141F4" w:rsidRPr="0052715B" w:rsidRDefault="002F044A" w:rsidP="00273CAE">
                  <w:pPr>
                    <w:pStyle w:val="BoldText"/>
                    <w:framePr w:hSpace="180" w:wrap="around" w:vAnchor="page" w:hAnchor="margin" w:y="2445"/>
                  </w:pPr>
                  <w:r>
                    <w:t>Approved by:</w:t>
                  </w:r>
                  <w:r w:rsidR="0016108E" w:rsidRPr="0052715B">
                    <w:t xml:space="preserve"> </w:t>
                  </w:r>
                  <w:r w:rsidR="005432BD">
                    <w:t xml:space="preserve"> </w:t>
                  </w:r>
                  <w:r w:rsidR="005432BD" w:rsidRPr="000A7BD7">
                    <w:rPr>
                      <w:b w:val="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432BD" w:rsidRPr="000A7BD7">
                    <w:rPr>
                      <w:sz w:val="28"/>
                      <w:szCs w:val="28"/>
                    </w:rPr>
                    <w:instrText xml:space="preserve"> FORMTEXT </w:instrText>
                  </w:r>
                  <w:r w:rsidR="005432BD" w:rsidRPr="000A7BD7">
                    <w:rPr>
                      <w:b w:val="0"/>
                      <w:sz w:val="28"/>
                      <w:szCs w:val="28"/>
                    </w:rPr>
                  </w:r>
                  <w:r w:rsidR="005432BD" w:rsidRPr="000A7BD7">
                    <w:rPr>
                      <w:b w:val="0"/>
                      <w:sz w:val="28"/>
                      <w:szCs w:val="28"/>
                    </w:rPr>
                    <w:fldChar w:fldCharType="separate"/>
                  </w:r>
                  <w:r w:rsidR="005432BD">
                    <w:rPr>
                      <w:b w:val="0"/>
                      <w:sz w:val="28"/>
                      <w:szCs w:val="28"/>
                    </w:rPr>
                    <w:t> </w:t>
                  </w:r>
                  <w:r w:rsidR="005432BD">
                    <w:rPr>
                      <w:b w:val="0"/>
                      <w:sz w:val="28"/>
                      <w:szCs w:val="28"/>
                    </w:rPr>
                    <w:t> </w:t>
                  </w:r>
                  <w:r w:rsidR="005432BD">
                    <w:rPr>
                      <w:b w:val="0"/>
                      <w:sz w:val="28"/>
                      <w:szCs w:val="28"/>
                    </w:rPr>
                    <w:t> </w:t>
                  </w:r>
                  <w:r w:rsidR="005432BD">
                    <w:rPr>
                      <w:b w:val="0"/>
                      <w:sz w:val="28"/>
                      <w:szCs w:val="28"/>
                    </w:rPr>
                    <w:t> </w:t>
                  </w:r>
                  <w:r w:rsidR="005432BD">
                    <w:rPr>
                      <w:b w:val="0"/>
                      <w:sz w:val="28"/>
                      <w:szCs w:val="28"/>
                    </w:rPr>
                    <w:t> </w:t>
                  </w:r>
                  <w:r w:rsidR="005432BD" w:rsidRPr="000A7BD7">
                    <w:rPr>
                      <w:b w:val="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0" w:type="dxa"/>
                  <w:gridSpan w:val="2"/>
                  <w:vAlign w:val="bottom"/>
                </w:tcPr>
                <w:p w:rsidR="00E141F4" w:rsidRPr="0052715B" w:rsidRDefault="00E141F4" w:rsidP="00273CAE">
                  <w:pPr>
                    <w:pStyle w:val="BoldText"/>
                    <w:framePr w:hSpace="180" w:wrap="around" w:vAnchor="page" w:hAnchor="margin" w:y="2445"/>
                  </w:pPr>
                </w:p>
              </w:tc>
              <w:tc>
                <w:tcPr>
                  <w:tcW w:w="471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141F4" w:rsidRPr="0052715B" w:rsidRDefault="002F044A" w:rsidP="00273CAE">
                  <w:pPr>
                    <w:pStyle w:val="BoldText"/>
                    <w:framePr w:hSpace="180" w:wrap="around" w:vAnchor="page" w:hAnchor="margin" w:y="2445"/>
                  </w:pPr>
                  <w:r>
                    <w:t>Date:</w:t>
                  </w:r>
                  <w:r w:rsidR="005432BD">
                    <w:t xml:space="preserve"> </w:t>
                  </w:r>
                  <w:r w:rsidR="005432BD">
                    <w:rPr>
                      <w:b w:val="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432BD">
                    <w:rPr>
                      <w:b w:val="0"/>
                      <w:sz w:val="28"/>
                      <w:szCs w:val="28"/>
                    </w:rPr>
                    <w:instrText xml:space="preserve"> FORMTEXT </w:instrText>
                  </w:r>
                  <w:r w:rsidR="005432BD">
                    <w:rPr>
                      <w:b w:val="0"/>
                      <w:sz w:val="28"/>
                      <w:szCs w:val="28"/>
                    </w:rPr>
                  </w:r>
                  <w:r w:rsidR="005432BD">
                    <w:rPr>
                      <w:b w:val="0"/>
                      <w:sz w:val="28"/>
                      <w:szCs w:val="28"/>
                    </w:rPr>
                    <w:fldChar w:fldCharType="separate"/>
                  </w:r>
                  <w:r w:rsidR="005432BD">
                    <w:rPr>
                      <w:b w:val="0"/>
                      <w:noProof/>
                      <w:sz w:val="28"/>
                      <w:szCs w:val="28"/>
                    </w:rPr>
                    <w:t> </w:t>
                  </w:r>
                  <w:r w:rsidR="005432BD">
                    <w:rPr>
                      <w:b w:val="0"/>
                      <w:noProof/>
                      <w:sz w:val="28"/>
                      <w:szCs w:val="28"/>
                    </w:rPr>
                    <w:t> </w:t>
                  </w:r>
                  <w:r w:rsidR="005432BD">
                    <w:rPr>
                      <w:b w:val="0"/>
                      <w:noProof/>
                      <w:sz w:val="28"/>
                      <w:szCs w:val="28"/>
                    </w:rPr>
                    <w:t> </w:t>
                  </w:r>
                  <w:r w:rsidR="005432BD">
                    <w:rPr>
                      <w:b w:val="0"/>
                      <w:noProof/>
                      <w:sz w:val="28"/>
                      <w:szCs w:val="28"/>
                    </w:rPr>
                    <w:t> </w:t>
                  </w:r>
                  <w:r w:rsidR="005432BD">
                    <w:rPr>
                      <w:b w:val="0"/>
                      <w:noProof/>
                      <w:sz w:val="28"/>
                      <w:szCs w:val="28"/>
                    </w:rPr>
                    <w:t> </w:t>
                  </w:r>
                  <w:r w:rsidR="005432BD">
                    <w:rPr>
                      <w:b w:val="0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CC2ED5" w:rsidRPr="0052715B" w:rsidTr="00D9633E">
              <w:trPr>
                <w:gridAfter w:val="1"/>
                <w:wAfter w:w="10" w:type="dxa"/>
                <w:trHeight w:val="140"/>
              </w:trPr>
              <w:tc>
                <w:tcPr>
                  <w:tcW w:w="9908" w:type="dxa"/>
                  <w:gridSpan w:val="9"/>
                  <w:vAlign w:val="bottom"/>
                </w:tcPr>
                <w:p w:rsidR="00CC2ED5" w:rsidRPr="0052715B" w:rsidRDefault="00CC2ED5" w:rsidP="00273CAE">
                  <w:pPr>
                    <w:pStyle w:val="Text"/>
                    <w:framePr w:hSpace="180" w:wrap="around" w:vAnchor="page" w:hAnchor="margin" w:y="2445"/>
                    <w:spacing w:after="0"/>
                    <w:jc w:val="left"/>
                  </w:pPr>
                </w:p>
              </w:tc>
            </w:tr>
            <w:tr w:rsidR="00CC2ED5" w:rsidRPr="0052715B" w:rsidTr="00D9633E">
              <w:trPr>
                <w:gridAfter w:val="1"/>
                <w:wAfter w:w="10" w:type="dxa"/>
                <w:trHeight w:val="509"/>
              </w:trPr>
              <w:tc>
                <w:tcPr>
                  <w:tcW w:w="486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CC2ED5" w:rsidRPr="0052715B" w:rsidRDefault="00CC2ED5" w:rsidP="00273CAE">
                  <w:pPr>
                    <w:pStyle w:val="BoldText"/>
                    <w:framePr w:hSpace="180" w:wrap="around" w:vAnchor="page" w:hAnchor="margin" w:y="2445"/>
                    <w:spacing w:after="0"/>
                  </w:pPr>
                  <w:r>
                    <w:t>Staffed by:</w:t>
                  </w:r>
                  <w:r w:rsidR="005432BD">
                    <w:t xml:space="preserve">  </w:t>
                  </w:r>
                  <w:r w:rsidR="005432BD">
                    <w:rPr>
                      <w:b w:val="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432BD">
                    <w:rPr>
                      <w:b w:val="0"/>
                      <w:sz w:val="28"/>
                      <w:szCs w:val="28"/>
                    </w:rPr>
                    <w:instrText xml:space="preserve"> FORMTEXT </w:instrText>
                  </w:r>
                  <w:r w:rsidR="005432BD">
                    <w:rPr>
                      <w:b w:val="0"/>
                      <w:sz w:val="28"/>
                      <w:szCs w:val="28"/>
                    </w:rPr>
                  </w:r>
                  <w:r w:rsidR="005432BD">
                    <w:rPr>
                      <w:b w:val="0"/>
                      <w:sz w:val="28"/>
                      <w:szCs w:val="28"/>
                    </w:rPr>
                    <w:fldChar w:fldCharType="separate"/>
                  </w:r>
                  <w:bookmarkStart w:id="10" w:name="_GoBack"/>
                  <w:bookmarkEnd w:id="10"/>
                  <w:r w:rsidR="005432BD">
                    <w:rPr>
                      <w:b w:val="0"/>
                      <w:noProof/>
                      <w:sz w:val="28"/>
                      <w:szCs w:val="28"/>
                    </w:rPr>
                    <w:t> </w:t>
                  </w:r>
                  <w:r w:rsidR="005432BD">
                    <w:rPr>
                      <w:b w:val="0"/>
                      <w:noProof/>
                      <w:sz w:val="28"/>
                      <w:szCs w:val="28"/>
                    </w:rPr>
                    <w:t> </w:t>
                  </w:r>
                  <w:r w:rsidR="005432BD">
                    <w:rPr>
                      <w:b w:val="0"/>
                      <w:noProof/>
                      <w:sz w:val="28"/>
                      <w:szCs w:val="28"/>
                    </w:rPr>
                    <w:t> </w:t>
                  </w:r>
                  <w:r w:rsidR="005432BD">
                    <w:rPr>
                      <w:b w:val="0"/>
                      <w:noProof/>
                      <w:sz w:val="28"/>
                      <w:szCs w:val="28"/>
                    </w:rPr>
                    <w:t> </w:t>
                  </w:r>
                  <w:r w:rsidR="005432BD">
                    <w:rPr>
                      <w:b w:val="0"/>
                      <w:noProof/>
                      <w:sz w:val="28"/>
                      <w:szCs w:val="28"/>
                    </w:rPr>
                    <w:t> </w:t>
                  </w:r>
                  <w:r w:rsidR="005432BD">
                    <w:rPr>
                      <w:b w:val="0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30" w:type="dxa"/>
                  <w:gridSpan w:val="2"/>
                  <w:vAlign w:val="bottom"/>
                </w:tcPr>
                <w:p w:rsidR="00CC2ED5" w:rsidRPr="0052715B" w:rsidRDefault="00CC2ED5" w:rsidP="00273CAE">
                  <w:pPr>
                    <w:pStyle w:val="BoldText"/>
                    <w:framePr w:hSpace="180" w:wrap="around" w:vAnchor="page" w:hAnchor="margin" w:y="2445"/>
                    <w:spacing w:after="0"/>
                  </w:pPr>
                </w:p>
              </w:tc>
              <w:tc>
                <w:tcPr>
                  <w:tcW w:w="471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CC2ED5" w:rsidRPr="0052715B" w:rsidRDefault="00CC2ED5" w:rsidP="00273CAE">
                  <w:pPr>
                    <w:pStyle w:val="BoldText"/>
                    <w:framePr w:hSpace="180" w:wrap="around" w:vAnchor="page" w:hAnchor="margin" w:y="2445"/>
                    <w:spacing w:after="0"/>
                  </w:pPr>
                  <w:r>
                    <w:t>Run Number:</w:t>
                  </w:r>
                  <w:r w:rsidR="005432BD">
                    <w:t xml:space="preserve"> </w:t>
                  </w:r>
                  <w:r w:rsidR="005432BD" w:rsidRPr="000A7BD7">
                    <w:rPr>
                      <w:b w:val="0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432BD" w:rsidRPr="000A7BD7">
                    <w:rPr>
                      <w:sz w:val="28"/>
                      <w:szCs w:val="28"/>
                    </w:rPr>
                    <w:instrText xml:space="preserve"> FORMTEXT </w:instrText>
                  </w:r>
                  <w:r w:rsidR="005432BD" w:rsidRPr="000A7BD7">
                    <w:rPr>
                      <w:b w:val="0"/>
                      <w:sz w:val="28"/>
                      <w:szCs w:val="28"/>
                    </w:rPr>
                  </w:r>
                  <w:r w:rsidR="005432BD" w:rsidRPr="000A7BD7">
                    <w:rPr>
                      <w:b w:val="0"/>
                      <w:sz w:val="28"/>
                      <w:szCs w:val="28"/>
                    </w:rPr>
                    <w:fldChar w:fldCharType="separate"/>
                  </w:r>
                  <w:r w:rsidR="005432BD">
                    <w:rPr>
                      <w:sz w:val="28"/>
                      <w:szCs w:val="28"/>
                    </w:rPr>
                    <w:t> </w:t>
                  </w:r>
                  <w:r w:rsidR="005432BD">
                    <w:rPr>
                      <w:sz w:val="28"/>
                      <w:szCs w:val="28"/>
                    </w:rPr>
                    <w:t> </w:t>
                  </w:r>
                  <w:r w:rsidR="005432BD">
                    <w:rPr>
                      <w:sz w:val="28"/>
                      <w:szCs w:val="28"/>
                    </w:rPr>
                    <w:t> </w:t>
                  </w:r>
                  <w:r w:rsidR="005432BD">
                    <w:rPr>
                      <w:sz w:val="28"/>
                      <w:szCs w:val="28"/>
                    </w:rPr>
                    <w:t> </w:t>
                  </w:r>
                  <w:r w:rsidR="005432BD">
                    <w:rPr>
                      <w:sz w:val="28"/>
                      <w:szCs w:val="28"/>
                    </w:rPr>
                    <w:t> </w:t>
                  </w:r>
                  <w:r w:rsidR="005432BD" w:rsidRPr="000A7BD7">
                    <w:rPr>
                      <w:b w:val="0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F66163" w:rsidRPr="0052715B" w:rsidTr="00D9633E">
              <w:trPr>
                <w:gridAfter w:val="1"/>
                <w:wAfter w:w="10" w:type="dxa"/>
                <w:trHeight w:val="59"/>
              </w:trPr>
              <w:tc>
                <w:tcPr>
                  <w:tcW w:w="9908" w:type="dxa"/>
                  <w:gridSpan w:val="9"/>
                </w:tcPr>
                <w:p w:rsidR="00F66163" w:rsidRPr="0052715B" w:rsidRDefault="00F66163" w:rsidP="00273CAE">
                  <w:pPr>
                    <w:pStyle w:val="Text"/>
                    <w:framePr w:hSpace="180" w:wrap="around" w:vAnchor="page" w:hAnchor="margin" w:y="2445"/>
                    <w:spacing w:after="240"/>
                  </w:pPr>
                </w:p>
              </w:tc>
            </w:tr>
            <w:tr w:rsidR="002F7CC6" w:rsidRPr="0052715B" w:rsidTr="00D9633E">
              <w:trPr>
                <w:trHeight w:val="866"/>
              </w:trPr>
              <w:tc>
                <w:tcPr>
                  <w:tcW w:w="3312" w:type="dxa"/>
                  <w:gridSpan w:val="3"/>
                </w:tcPr>
                <w:p w:rsidR="00D9633E" w:rsidRDefault="00273CAE" w:rsidP="00273CAE">
                  <w:pPr>
                    <w:pStyle w:val="Text"/>
                    <w:framePr w:hSpace="180" w:wrap="around" w:vAnchor="page" w:hAnchor="margin" w:y="2445"/>
                    <w:spacing w:after="240"/>
                    <w:jc w:val="left"/>
                  </w:pPr>
                  <w:sdt>
                    <w:sdtPr>
                      <w:id w:val="-1346781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4559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9633E">
                    <w:t xml:space="preserve"> Entered In System</w:t>
                  </w:r>
                </w:p>
                <w:p w:rsidR="00D9633E" w:rsidRPr="00D9633E" w:rsidRDefault="00D9633E" w:rsidP="00273CAE">
                  <w:pPr>
                    <w:framePr w:hSpace="180" w:wrap="around" w:vAnchor="page" w:hAnchor="margin" w:y="2445"/>
                    <w:jc w:val="left"/>
                  </w:pPr>
                  <w:r>
                    <w:t>Date: _</w:t>
                  </w:r>
                  <w:r w:rsidR="00645595" w:rsidRPr="00645595">
                    <w:rPr>
                      <w:szCs w:val="22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45595" w:rsidRPr="00645595">
                    <w:rPr>
                      <w:szCs w:val="22"/>
                      <w:u w:val="single"/>
                    </w:rPr>
                    <w:instrText xml:space="preserve"> FORMTEXT </w:instrText>
                  </w:r>
                  <w:r w:rsidR="00645595" w:rsidRPr="00645595">
                    <w:rPr>
                      <w:szCs w:val="22"/>
                      <w:u w:val="single"/>
                    </w:rPr>
                  </w:r>
                  <w:r w:rsidR="00645595" w:rsidRPr="00645595">
                    <w:rPr>
                      <w:szCs w:val="22"/>
                      <w:u w:val="single"/>
                    </w:rPr>
                    <w:fldChar w:fldCharType="separate"/>
                  </w:r>
                  <w:r w:rsidR="00645595">
                    <w:rPr>
                      <w:szCs w:val="22"/>
                      <w:u w:val="single"/>
                    </w:rPr>
                    <w:t> </w:t>
                  </w:r>
                  <w:r w:rsidR="00645595">
                    <w:rPr>
                      <w:szCs w:val="22"/>
                      <w:u w:val="single"/>
                    </w:rPr>
                    <w:t> </w:t>
                  </w:r>
                  <w:r w:rsidR="00645595">
                    <w:rPr>
                      <w:szCs w:val="22"/>
                      <w:u w:val="single"/>
                    </w:rPr>
                    <w:t> </w:t>
                  </w:r>
                  <w:r w:rsidR="00645595">
                    <w:rPr>
                      <w:szCs w:val="22"/>
                      <w:u w:val="single"/>
                    </w:rPr>
                    <w:t> </w:t>
                  </w:r>
                  <w:r w:rsidR="00645595">
                    <w:rPr>
                      <w:szCs w:val="22"/>
                      <w:u w:val="single"/>
                    </w:rPr>
                    <w:t> </w:t>
                  </w:r>
                  <w:r w:rsidR="00645595" w:rsidRPr="00645595">
                    <w:rPr>
                      <w:szCs w:val="22"/>
                      <w:u w:val="single"/>
                    </w:rPr>
                    <w:fldChar w:fldCharType="end"/>
                  </w:r>
                  <w:r>
                    <w:t>__</w:t>
                  </w:r>
                  <w:r w:rsidR="00645595">
                    <w:t>_</w:t>
                  </w:r>
                </w:p>
              </w:tc>
              <w:tc>
                <w:tcPr>
                  <w:tcW w:w="3303" w:type="dxa"/>
                  <w:gridSpan w:val="5"/>
                </w:tcPr>
                <w:p w:rsidR="002F7CC6" w:rsidRDefault="00273CAE" w:rsidP="00273CAE">
                  <w:pPr>
                    <w:pStyle w:val="Text"/>
                    <w:framePr w:hSpace="180" w:wrap="around" w:vAnchor="page" w:hAnchor="margin" w:y="2445"/>
                    <w:spacing w:after="240"/>
                    <w:jc w:val="left"/>
                  </w:pPr>
                  <w:sdt>
                    <w:sdtPr>
                      <w:id w:val="1453973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32B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9633E">
                    <w:t xml:space="preserve"> In TeleStaff</w:t>
                  </w:r>
                </w:p>
                <w:p w:rsidR="00D9633E" w:rsidRPr="00D9633E" w:rsidRDefault="00D9633E" w:rsidP="00273CAE">
                  <w:pPr>
                    <w:framePr w:hSpace="180" w:wrap="around" w:vAnchor="page" w:hAnchor="margin" w:y="2445"/>
                    <w:jc w:val="left"/>
                  </w:pPr>
                  <w:r>
                    <w:t>Date: _</w:t>
                  </w:r>
                  <w:r w:rsidR="00645595" w:rsidRPr="00645595">
                    <w:rPr>
                      <w:szCs w:val="22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45595" w:rsidRPr="00645595">
                    <w:rPr>
                      <w:szCs w:val="22"/>
                      <w:u w:val="single"/>
                    </w:rPr>
                    <w:instrText xml:space="preserve"> FORMTEXT </w:instrText>
                  </w:r>
                  <w:r w:rsidR="00645595" w:rsidRPr="00645595">
                    <w:rPr>
                      <w:szCs w:val="22"/>
                      <w:u w:val="single"/>
                    </w:rPr>
                  </w:r>
                  <w:r w:rsidR="00645595" w:rsidRPr="00645595">
                    <w:rPr>
                      <w:szCs w:val="22"/>
                      <w:u w:val="single"/>
                    </w:rPr>
                    <w:fldChar w:fldCharType="separate"/>
                  </w:r>
                  <w:r w:rsidR="00645595">
                    <w:rPr>
                      <w:szCs w:val="22"/>
                      <w:u w:val="single"/>
                    </w:rPr>
                    <w:t> </w:t>
                  </w:r>
                  <w:r w:rsidR="00645595">
                    <w:rPr>
                      <w:szCs w:val="22"/>
                      <w:u w:val="single"/>
                    </w:rPr>
                    <w:t> </w:t>
                  </w:r>
                  <w:r w:rsidR="00645595">
                    <w:rPr>
                      <w:szCs w:val="22"/>
                      <w:u w:val="single"/>
                    </w:rPr>
                    <w:t> </w:t>
                  </w:r>
                  <w:r w:rsidR="00645595">
                    <w:rPr>
                      <w:szCs w:val="22"/>
                      <w:u w:val="single"/>
                    </w:rPr>
                    <w:t> </w:t>
                  </w:r>
                  <w:r w:rsidR="00645595">
                    <w:rPr>
                      <w:szCs w:val="22"/>
                      <w:u w:val="single"/>
                    </w:rPr>
                    <w:t> </w:t>
                  </w:r>
                  <w:r w:rsidR="00645595" w:rsidRPr="00645595">
                    <w:rPr>
                      <w:szCs w:val="22"/>
                      <w:u w:val="single"/>
                    </w:rPr>
                    <w:fldChar w:fldCharType="end"/>
                  </w:r>
                  <w:r>
                    <w:t>___</w:t>
                  </w:r>
                </w:p>
              </w:tc>
              <w:tc>
                <w:tcPr>
                  <w:tcW w:w="3303" w:type="dxa"/>
                  <w:gridSpan w:val="2"/>
                </w:tcPr>
                <w:p w:rsidR="002F7CC6" w:rsidRDefault="00273CAE" w:rsidP="00273CAE">
                  <w:pPr>
                    <w:pStyle w:val="Text"/>
                    <w:framePr w:hSpace="180" w:wrap="around" w:vAnchor="page" w:hAnchor="margin" w:y="2445"/>
                    <w:spacing w:after="240"/>
                    <w:jc w:val="left"/>
                  </w:pPr>
                  <w:sdt>
                    <w:sdtPr>
                      <w:id w:val="1896314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32B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9633E">
                    <w:t xml:space="preserve"> Billed</w:t>
                  </w:r>
                </w:p>
                <w:p w:rsidR="00D9633E" w:rsidRPr="00D9633E" w:rsidRDefault="00D9633E" w:rsidP="00273CAE">
                  <w:pPr>
                    <w:framePr w:hSpace="180" w:wrap="around" w:vAnchor="page" w:hAnchor="margin" w:y="2445"/>
                    <w:jc w:val="left"/>
                  </w:pPr>
                  <w:r>
                    <w:t>Date: _</w:t>
                  </w:r>
                  <w:r w:rsidR="00645595">
                    <w:rPr>
                      <w:szCs w:val="22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45595">
                    <w:rPr>
                      <w:szCs w:val="22"/>
                      <w:u w:val="single"/>
                    </w:rPr>
                    <w:instrText xml:space="preserve"> FORMTEXT </w:instrText>
                  </w:r>
                  <w:r w:rsidR="00645595">
                    <w:rPr>
                      <w:szCs w:val="22"/>
                      <w:u w:val="single"/>
                    </w:rPr>
                  </w:r>
                  <w:r w:rsidR="00645595">
                    <w:rPr>
                      <w:szCs w:val="22"/>
                      <w:u w:val="single"/>
                    </w:rPr>
                    <w:fldChar w:fldCharType="separate"/>
                  </w:r>
                  <w:r w:rsidR="00645595">
                    <w:rPr>
                      <w:noProof/>
                      <w:szCs w:val="22"/>
                      <w:u w:val="single"/>
                    </w:rPr>
                    <w:t> </w:t>
                  </w:r>
                  <w:r w:rsidR="00645595">
                    <w:rPr>
                      <w:noProof/>
                      <w:szCs w:val="22"/>
                      <w:u w:val="single"/>
                    </w:rPr>
                    <w:t> </w:t>
                  </w:r>
                  <w:r w:rsidR="00645595">
                    <w:rPr>
                      <w:noProof/>
                      <w:szCs w:val="22"/>
                      <w:u w:val="single"/>
                    </w:rPr>
                    <w:t> </w:t>
                  </w:r>
                  <w:r w:rsidR="00645595">
                    <w:rPr>
                      <w:noProof/>
                      <w:szCs w:val="22"/>
                      <w:u w:val="single"/>
                    </w:rPr>
                    <w:t> </w:t>
                  </w:r>
                  <w:r w:rsidR="00645595">
                    <w:rPr>
                      <w:noProof/>
                      <w:szCs w:val="22"/>
                      <w:u w:val="single"/>
                    </w:rPr>
                    <w:t> </w:t>
                  </w:r>
                  <w:r w:rsidR="00645595">
                    <w:rPr>
                      <w:szCs w:val="22"/>
                      <w:u w:val="single"/>
                    </w:rPr>
                    <w:fldChar w:fldCharType="end"/>
                  </w:r>
                  <w:r>
                    <w:t>___</w:t>
                  </w:r>
                </w:p>
              </w:tc>
            </w:tr>
          </w:tbl>
          <w:p w:rsidR="00265218" w:rsidRPr="0052715B" w:rsidRDefault="00265218" w:rsidP="00CA4D1F">
            <w:pPr>
              <w:pStyle w:val="Text"/>
            </w:pPr>
          </w:p>
        </w:tc>
        <w:tc>
          <w:tcPr>
            <w:tcW w:w="113" w:type="pct"/>
            <w:shd w:val="clear" w:color="auto" w:fill="auto"/>
          </w:tcPr>
          <w:p w:rsidR="00265218" w:rsidRPr="0052715B" w:rsidRDefault="00265218" w:rsidP="00CA4D1F">
            <w:pPr>
              <w:pStyle w:val="Text"/>
            </w:pPr>
          </w:p>
        </w:tc>
      </w:tr>
    </w:tbl>
    <w:p w:rsidR="009113C2" w:rsidRDefault="009113C2" w:rsidP="00281A7A">
      <w:pPr>
        <w:pStyle w:val="BlueBoldText"/>
        <w:jc w:val="both"/>
      </w:pPr>
    </w:p>
    <w:sectPr w:rsidR="009113C2" w:rsidSect="00513A95">
      <w:headerReference w:type="default" r:id="rId11"/>
      <w:footerReference w:type="default" r:id="rId12"/>
      <w:pgSz w:w="11906" w:h="16838" w:code="9"/>
      <w:pgMar w:top="1729" w:right="720" w:bottom="1729" w:left="720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52" w:rsidRDefault="00703E52" w:rsidP="00CF31BB">
      <w:r>
        <w:separator/>
      </w:r>
    </w:p>
  </w:endnote>
  <w:endnote w:type="continuationSeparator" w:id="0">
    <w:p w:rsidR="00703E52" w:rsidRDefault="00703E52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8" w:type="dxa"/>
      <w:tblLook w:val="04A0" w:firstRow="1" w:lastRow="0" w:firstColumn="1" w:lastColumn="0" w:noHBand="0" w:noVBand="1"/>
    </w:tblPr>
    <w:tblGrid>
      <w:gridCol w:w="3300"/>
      <w:gridCol w:w="3154"/>
      <w:gridCol w:w="3924"/>
    </w:tblGrid>
    <w:tr w:rsidR="009113C2" w:rsidRPr="0052715B" w:rsidTr="0089656C">
      <w:trPr>
        <w:trHeight w:val="340"/>
      </w:trPr>
      <w:tc>
        <w:tcPr>
          <w:tcW w:w="3459" w:type="dxa"/>
          <w:shd w:val="clear" w:color="auto" w:fill="auto"/>
          <w:vAlign w:val="center"/>
        </w:tcPr>
        <w:p w:rsidR="003071A0" w:rsidRPr="009113C2" w:rsidRDefault="003071A0" w:rsidP="00CF31BB">
          <w:pPr>
            <w:pStyle w:val="Contacts"/>
            <w:rPr>
              <w:color w:val="FF0000"/>
            </w:rPr>
          </w:pPr>
          <w:r w:rsidRPr="009113C2">
            <w:rPr>
              <w:noProof/>
              <w:color w:val="FF0000"/>
            </w:rPr>
            <mc:AlternateContent>
              <mc:Choice Requires="wps">
                <w:drawing>
                  <wp:inline distT="0" distB="0" distL="0" distR="0" wp14:anchorId="71206479" wp14:editId="085E1D8D">
                    <wp:extent cx="154940" cy="201930"/>
                    <wp:effectExtent l="0" t="0" r="0" b="7620"/>
                    <wp:docPr id="1" name="Shape" descr="GPS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:rsidR="003071A0" w:rsidRDefault="003071A0" w:rsidP="003071A0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1206479" id="Shape" o:spid="_x0000_s1026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c00000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:rsidR="003071A0" w:rsidRDefault="003071A0" w:rsidP="003071A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316" w:type="dxa"/>
          <w:shd w:val="clear" w:color="auto" w:fill="auto"/>
          <w:vAlign w:val="center"/>
        </w:tcPr>
        <w:p w:rsidR="003071A0" w:rsidRPr="009113C2" w:rsidRDefault="003071A0" w:rsidP="00CF31BB">
          <w:pPr>
            <w:pStyle w:val="Contacts"/>
            <w:rPr>
              <w:color w:val="FF0000"/>
            </w:rPr>
          </w:pPr>
          <w:r w:rsidRPr="009113C2">
            <w:rPr>
              <w:noProof/>
              <w:color w:val="FF0000"/>
            </w:rPr>
            <mc:AlternateContent>
              <mc:Choice Requires="wps">
                <w:drawing>
                  <wp:inline distT="0" distB="0" distL="0" distR="0" wp14:anchorId="6452C2C5" wp14:editId="1DA05F46">
                    <wp:extent cx="165100" cy="165100"/>
                    <wp:effectExtent l="0" t="0" r="6350" b="6350"/>
                    <wp:docPr id="7" name="Shape" descr="Phone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F086083" id="Shape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c00000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603" w:type="dxa"/>
          <w:shd w:val="clear" w:color="auto" w:fill="auto"/>
          <w:vAlign w:val="center"/>
        </w:tcPr>
        <w:p w:rsidR="003071A0" w:rsidRPr="009113C2" w:rsidRDefault="003071A0" w:rsidP="00CF31BB">
          <w:pPr>
            <w:pStyle w:val="Contacts"/>
            <w:rPr>
              <w:color w:val="FF0000"/>
            </w:rPr>
          </w:pPr>
          <w:r w:rsidRPr="009113C2">
            <w:rPr>
              <w:noProof/>
              <w:color w:val="FF0000"/>
            </w:rPr>
            <mc:AlternateContent>
              <mc:Choice Requires="wps">
                <w:drawing>
                  <wp:inline distT="0" distB="0" distL="0" distR="0" wp14:anchorId="0163490F" wp14:editId="2C73CAFC">
                    <wp:extent cx="165100" cy="165100"/>
                    <wp:effectExtent l="0" t="0" r="6350" b="6350"/>
                    <wp:docPr id="4" name="Shape" descr="email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600EB2E" id="Shape" o:spid="_x0000_s1026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c00000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9113C2" w:rsidRPr="0052715B" w:rsidTr="0089656C">
      <w:trPr>
        <w:trHeight w:val="52"/>
      </w:trPr>
      <w:tc>
        <w:tcPr>
          <w:tcW w:w="3459" w:type="dxa"/>
          <w:shd w:val="clear" w:color="auto" w:fill="auto"/>
          <w:vAlign w:val="center"/>
        </w:tcPr>
        <w:p w:rsidR="003071A0" w:rsidRPr="009113C2" w:rsidRDefault="003071A0" w:rsidP="003071A0">
          <w:pPr>
            <w:pStyle w:val="Contacts"/>
            <w:spacing w:after="0"/>
            <w:rPr>
              <w:color w:val="FF0000"/>
            </w:rPr>
          </w:pPr>
        </w:p>
      </w:tc>
      <w:tc>
        <w:tcPr>
          <w:tcW w:w="3316" w:type="dxa"/>
          <w:shd w:val="clear" w:color="auto" w:fill="auto"/>
          <w:vAlign w:val="center"/>
        </w:tcPr>
        <w:p w:rsidR="003071A0" w:rsidRPr="009113C2" w:rsidRDefault="003071A0" w:rsidP="003071A0">
          <w:pPr>
            <w:pStyle w:val="Contacts"/>
            <w:spacing w:after="0"/>
            <w:rPr>
              <w:color w:val="FF0000"/>
            </w:rPr>
          </w:pPr>
        </w:p>
      </w:tc>
      <w:tc>
        <w:tcPr>
          <w:tcW w:w="3603" w:type="dxa"/>
          <w:shd w:val="clear" w:color="auto" w:fill="auto"/>
          <w:vAlign w:val="center"/>
        </w:tcPr>
        <w:p w:rsidR="003071A0" w:rsidRPr="009113C2" w:rsidRDefault="003071A0" w:rsidP="003071A0">
          <w:pPr>
            <w:pStyle w:val="Contacts"/>
            <w:spacing w:after="0"/>
            <w:rPr>
              <w:color w:val="FF0000"/>
            </w:rPr>
          </w:pPr>
        </w:p>
      </w:tc>
    </w:tr>
    <w:tr w:rsidR="009113C2" w:rsidRPr="0052715B" w:rsidTr="0089656C">
      <w:trPr>
        <w:trHeight w:val="225"/>
      </w:trPr>
      <w:tc>
        <w:tcPr>
          <w:tcW w:w="3459" w:type="dxa"/>
          <w:shd w:val="clear" w:color="auto" w:fill="auto"/>
          <w:vAlign w:val="center"/>
        </w:tcPr>
        <w:p w:rsidR="00AE3FB7" w:rsidRPr="00D769C1" w:rsidRDefault="009113C2" w:rsidP="009113C2">
          <w:pPr>
            <w:pStyle w:val="Contacts"/>
            <w:rPr>
              <w:b/>
              <w:color w:val="C00000"/>
              <w:sz w:val="24"/>
              <w:szCs w:val="24"/>
            </w:rPr>
          </w:pPr>
          <w:r w:rsidRPr="00D769C1">
            <w:rPr>
              <w:b/>
              <w:color w:val="C00000"/>
              <w:sz w:val="24"/>
              <w:szCs w:val="24"/>
            </w:rPr>
            <w:t>500 S. Greene Street</w:t>
          </w:r>
        </w:p>
      </w:tc>
      <w:tc>
        <w:tcPr>
          <w:tcW w:w="3316" w:type="dxa"/>
          <w:shd w:val="clear" w:color="auto" w:fill="auto"/>
          <w:vAlign w:val="center"/>
        </w:tcPr>
        <w:p w:rsidR="00AE3FB7" w:rsidRPr="00D769C1" w:rsidRDefault="009113C2" w:rsidP="009113C2">
          <w:pPr>
            <w:pStyle w:val="Contacts"/>
            <w:rPr>
              <w:b/>
              <w:color w:val="C00000"/>
              <w:sz w:val="24"/>
              <w:szCs w:val="24"/>
            </w:rPr>
          </w:pPr>
          <w:r w:rsidRPr="00D769C1">
            <w:rPr>
              <w:b/>
              <w:color w:val="C00000"/>
              <w:sz w:val="24"/>
              <w:szCs w:val="24"/>
            </w:rPr>
            <w:t>252-329-4391</w:t>
          </w:r>
        </w:p>
      </w:tc>
      <w:tc>
        <w:tcPr>
          <w:tcW w:w="3603" w:type="dxa"/>
          <w:shd w:val="clear" w:color="auto" w:fill="auto"/>
          <w:vAlign w:val="center"/>
        </w:tcPr>
        <w:p w:rsidR="00AE3FB7" w:rsidRPr="00D769C1" w:rsidRDefault="0089656C" w:rsidP="009113C2">
          <w:pPr>
            <w:pStyle w:val="Contacts"/>
            <w:rPr>
              <w:b/>
              <w:color w:val="C00000"/>
              <w:sz w:val="24"/>
              <w:szCs w:val="24"/>
            </w:rPr>
          </w:pPr>
          <w:r>
            <w:rPr>
              <w:b/>
              <w:color w:val="C00000"/>
              <w:sz w:val="24"/>
              <w:szCs w:val="24"/>
            </w:rPr>
            <w:t>firerescuerequests</w:t>
          </w:r>
          <w:r w:rsidR="009113C2" w:rsidRPr="00D769C1">
            <w:rPr>
              <w:b/>
              <w:color w:val="C00000"/>
              <w:sz w:val="24"/>
              <w:szCs w:val="24"/>
            </w:rPr>
            <w:t>@greenvillenc.gov</w:t>
          </w:r>
        </w:p>
      </w:tc>
    </w:tr>
  </w:tbl>
  <w:p w:rsidR="00AE3FB7" w:rsidRDefault="00AE3FB7" w:rsidP="00CF3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52" w:rsidRDefault="00703E52" w:rsidP="00CF31BB">
      <w:r>
        <w:separator/>
      </w:r>
    </w:p>
  </w:footnote>
  <w:footnote w:type="continuationSeparator" w:id="0">
    <w:p w:rsidR="00703E52" w:rsidRDefault="00703E52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B68" w:rsidRDefault="00E435EE" w:rsidP="00650C9B">
    <w:pPr>
      <w:pStyle w:val="Header"/>
      <w:tabs>
        <w:tab w:val="left" w:pos="1200"/>
        <w:tab w:val="right" w:pos="10466"/>
      </w:tabs>
      <w:jc w:val="left"/>
    </w:pPr>
    <w:r w:rsidRPr="00E435EE">
      <w:rPr>
        <w:noProof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2178050</wp:posOffset>
          </wp:positionH>
          <wp:positionV relativeFrom="paragraph">
            <wp:posOffset>141605</wp:posOffset>
          </wp:positionV>
          <wp:extent cx="2524420" cy="82296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ibson\Pictures\GF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4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C9B">
      <w:tab/>
    </w:r>
    <w:r w:rsidR="00650C9B">
      <w:tab/>
    </w:r>
    <w:r w:rsidR="00650C9B">
      <w:tab/>
    </w:r>
    <w:r w:rsidR="001034AB" w:rsidRPr="00BD4CB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9B"/>
    <w:rsid w:val="000A7BD7"/>
    <w:rsid w:val="000A7FDC"/>
    <w:rsid w:val="000C75BF"/>
    <w:rsid w:val="000F1C04"/>
    <w:rsid w:val="001024CF"/>
    <w:rsid w:val="001034AB"/>
    <w:rsid w:val="00110721"/>
    <w:rsid w:val="0011083D"/>
    <w:rsid w:val="00111029"/>
    <w:rsid w:val="001257F0"/>
    <w:rsid w:val="001413E6"/>
    <w:rsid w:val="0016108E"/>
    <w:rsid w:val="001A199E"/>
    <w:rsid w:val="001D400B"/>
    <w:rsid w:val="002019DD"/>
    <w:rsid w:val="00223357"/>
    <w:rsid w:val="00246BBD"/>
    <w:rsid w:val="0025130C"/>
    <w:rsid w:val="00256391"/>
    <w:rsid w:val="002633EB"/>
    <w:rsid w:val="00265218"/>
    <w:rsid w:val="00273CAE"/>
    <w:rsid w:val="00281A7A"/>
    <w:rsid w:val="002B4534"/>
    <w:rsid w:val="002C6ABD"/>
    <w:rsid w:val="002D3842"/>
    <w:rsid w:val="002F044A"/>
    <w:rsid w:val="002F7CC6"/>
    <w:rsid w:val="003071A0"/>
    <w:rsid w:val="00337C0F"/>
    <w:rsid w:val="003571B4"/>
    <w:rsid w:val="00366F6D"/>
    <w:rsid w:val="00392C25"/>
    <w:rsid w:val="003B63FE"/>
    <w:rsid w:val="003C4939"/>
    <w:rsid w:val="003D03F9"/>
    <w:rsid w:val="003D14D8"/>
    <w:rsid w:val="003E0129"/>
    <w:rsid w:val="00434091"/>
    <w:rsid w:val="00435E8C"/>
    <w:rsid w:val="0044234B"/>
    <w:rsid w:val="004464D1"/>
    <w:rsid w:val="00463B35"/>
    <w:rsid w:val="004707B8"/>
    <w:rsid w:val="00482917"/>
    <w:rsid w:val="004C2F50"/>
    <w:rsid w:val="00513926"/>
    <w:rsid w:val="00513A95"/>
    <w:rsid w:val="0052715B"/>
    <w:rsid w:val="00542A22"/>
    <w:rsid w:val="005432BD"/>
    <w:rsid w:val="005678C8"/>
    <w:rsid w:val="00582619"/>
    <w:rsid w:val="005C40DC"/>
    <w:rsid w:val="005D124E"/>
    <w:rsid w:val="00643F5A"/>
    <w:rsid w:val="00645595"/>
    <w:rsid w:val="00650C9B"/>
    <w:rsid w:val="00684557"/>
    <w:rsid w:val="006C7D64"/>
    <w:rsid w:val="00703E52"/>
    <w:rsid w:val="00704704"/>
    <w:rsid w:val="0071089C"/>
    <w:rsid w:val="00740FC7"/>
    <w:rsid w:val="0077745E"/>
    <w:rsid w:val="007A7B9C"/>
    <w:rsid w:val="007B52D2"/>
    <w:rsid w:val="007C1F7D"/>
    <w:rsid w:val="007D4902"/>
    <w:rsid w:val="00824BCE"/>
    <w:rsid w:val="0089656C"/>
    <w:rsid w:val="008D3EE1"/>
    <w:rsid w:val="009113C2"/>
    <w:rsid w:val="00975DE1"/>
    <w:rsid w:val="009E6AC6"/>
    <w:rsid w:val="009E7DF6"/>
    <w:rsid w:val="00A3321A"/>
    <w:rsid w:val="00A70148"/>
    <w:rsid w:val="00A73AE1"/>
    <w:rsid w:val="00A8386D"/>
    <w:rsid w:val="00AB2833"/>
    <w:rsid w:val="00AC7198"/>
    <w:rsid w:val="00AE3FB7"/>
    <w:rsid w:val="00AE7857"/>
    <w:rsid w:val="00B122BA"/>
    <w:rsid w:val="00B15334"/>
    <w:rsid w:val="00B64EDC"/>
    <w:rsid w:val="00B669DE"/>
    <w:rsid w:val="00B675AF"/>
    <w:rsid w:val="00B813E6"/>
    <w:rsid w:val="00BC1B68"/>
    <w:rsid w:val="00BD4CBB"/>
    <w:rsid w:val="00BE419B"/>
    <w:rsid w:val="00BF5A49"/>
    <w:rsid w:val="00C50E6D"/>
    <w:rsid w:val="00C648D7"/>
    <w:rsid w:val="00C822DF"/>
    <w:rsid w:val="00CA4D1F"/>
    <w:rsid w:val="00CC2ED5"/>
    <w:rsid w:val="00CC63A8"/>
    <w:rsid w:val="00CF31BB"/>
    <w:rsid w:val="00D17EEF"/>
    <w:rsid w:val="00D4436A"/>
    <w:rsid w:val="00D769C1"/>
    <w:rsid w:val="00D9633E"/>
    <w:rsid w:val="00DB1645"/>
    <w:rsid w:val="00DE3C23"/>
    <w:rsid w:val="00DE5F10"/>
    <w:rsid w:val="00E141F4"/>
    <w:rsid w:val="00E435EE"/>
    <w:rsid w:val="00E53AFF"/>
    <w:rsid w:val="00F11821"/>
    <w:rsid w:val="00F25066"/>
    <w:rsid w:val="00F27B67"/>
    <w:rsid w:val="00F66163"/>
    <w:rsid w:val="00FB2A3E"/>
    <w:rsid w:val="00FC0271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EC51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5B"/>
    <w:pPr>
      <w:spacing w:after="120"/>
      <w:jc w:val="center"/>
    </w:pPr>
    <w:rPr>
      <w:rFonts w:asciiTheme="minorHAnsi" w:hAnsiTheme="minorHAns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5130C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25130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">
    <w:name w:val="Text"/>
    <w:basedOn w:val="Normal"/>
    <w:next w:val="Normal"/>
    <w:uiPriority w:val="1"/>
    <w:qFormat/>
    <w:rsid w:val="00643F5A"/>
  </w:style>
  <w:style w:type="paragraph" w:customStyle="1" w:styleId="BlueText">
    <w:name w:val="Blue Text"/>
    <w:basedOn w:val="Normal"/>
    <w:uiPriority w:val="3"/>
    <w:qFormat/>
    <w:rsid w:val="0052715B"/>
    <w:rPr>
      <w:color w:val="1F497D" w:themeColor="text2"/>
    </w:rPr>
  </w:style>
  <w:style w:type="paragraph" w:customStyle="1" w:styleId="Contacts">
    <w:name w:val="Contacts"/>
    <w:basedOn w:val="Normal"/>
    <w:uiPriority w:val="5"/>
    <w:qFormat/>
    <w:rsid w:val="0052715B"/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Text"/>
    <w:uiPriority w:val="2"/>
    <w:qFormat/>
    <w:rsid w:val="0016108E"/>
    <w:pPr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BlueText"/>
    <w:uiPriority w:val="4"/>
    <w:qFormat/>
    <w:rsid w:val="0052715B"/>
    <w:rPr>
      <w:b/>
      <w:bCs/>
      <w:sz w:val="24"/>
    </w:rPr>
  </w:style>
  <w:style w:type="paragraph" w:customStyle="1" w:styleId="Notes">
    <w:name w:val="Notes"/>
    <w:basedOn w:val="BlueText"/>
    <w:uiPriority w:val="6"/>
    <w:qFormat/>
    <w:rsid w:val="001A199E"/>
    <w:rPr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9113C2"/>
    <w:rPr>
      <w:color w:val="0096D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C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04"/>
    <w:rPr>
      <w:rFonts w:ascii="Segoe U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1645"/>
    <w:rPr>
      <w:color w:val="0057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irerescuerequests@greenvillenc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ibson\AppData\Roaming\Microsoft\Templates\Small%20business%20employee%20vacation%20request%20form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69EF26-FD2A-4EC0-8FE3-2D9B6B4F3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1911-DEAF-43D4-83CA-88096F322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C341F-D1FC-472D-BE2C-8390A424931B}">
  <ds:schemaRefs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1af3243-3dd4-4a8d-8c0d-dd76da1f02a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B6863C-5CEB-4F13-8AC6-DEC34ECE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employee vacation request form</Template>
  <TotalTime>0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2022-05-26T19:10:00Z</dcterms:created>
  <dcterms:modified xsi:type="dcterms:W3CDTF">2022-05-26T19:10:00Z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